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:rsidRPr="00464199" w14:paraId="60D54D22" w14:textId="77777777" w:rsidTr="00807B12">
        <w:tc>
          <w:tcPr>
            <w:tcW w:w="7434" w:type="dxa"/>
          </w:tcPr>
          <w:p w14:paraId="1092195B" w14:textId="5A859795" w:rsidR="0043454D" w:rsidRPr="00464199" w:rsidRDefault="00EC5F48" w:rsidP="00807B12">
            <w:pPr>
              <w:pStyle w:val="CompanyName"/>
              <w:tabs>
                <w:tab w:val="center" w:pos="3717"/>
              </w:tabs>
              <w:rPr>
                <w:rFonts w:ascii="Calibri" w:hAnsi="Calibri" w:cs="Calibri"/>
                <w:sz w:val="36"/>
                <w:szCs w:val="36"/>
              </w:rPr>
            </w:pPr>
            <w:sdt>
              <w:sdtPr>
                <w:rPr>
                  <w:rFonts w:ascii="Calibri" w:hAnsi="Calibri" w:cs="Calibri"/>
                  <w:sz w:val="36"/>
                  <w:szCs w:val="36"/>
                  <w:highlight w:val="yellow"/>
                </w:rPr>
                <w:id w:val="686180637"/>
                <w:placeholder>
                  <w:docPart w:val="DefaultPlaceholder_-1854013440"/>
                </w:placeholder>
                <w15:color w:val="FF0000"/>
                <w:text/>
              </w:sdtPr>
              <w:sdtContent>
                <w:r w:rsidR="007768EA" w:rsidRPr="00EC5F48">
                  <w:rPr>
                    <w:rFonts w:ascii="Calibri" w:hAnsi="Calibri" w:cs="Calibri"/>
                    <w:sz w:val="36"/>
                    <w:szCs w:val="36"/>
                    <w:highlight w:val="yellow"/>
                  </w:rPr>
                  <w:t>[</w:t>
                </w:r>
                <w:r w:rsidR="002B1AF2" w:rsidRPr="00EC5F48">
                  <w:rPr>
                    <w:rFonts w:ascii="Calibri" w:hAnsi="Calibri" w:cs="Calibri"/>
                    <w:sz w:val="36"/>
                    <w:szCs w:val="36"/>
                    <w:highlight w:val="yellow"/>
                  </w:rPr>
                  <w:t>Lead Agency</w:t>
                </w:r>
                <w:r w:rsidR="007768EA" w:rsidRPr="00EC5F48">
                  <w:rPr>
                    <w:rFonts w:ascii="Calibri" w:hAnsi="Calibri" w:cs="Calibri"/>
                    <w:sz w:val="36"/>
                    <w:szCs w:val="36"/>
                    <w:highlight w:val="yellow"/>
                  </w:rPr>
                  <w:t>]</w:t>
                </w:r>
              </w:sdtContent>
            </w:sdt>
            <w:r w:rsidR="00807B12" w:rsidRPr="00464199">
              <w:rPr>
                <w:rFonts w:ascii="Calibri" w:hAnsi="Calibri" w:cs="Calibri"/>
                <w:sz w:val="36"/>
                <w:szCs w:val="36"/>
              </w:rPr>
              <w:tab/>
            </w:r>
          </w:p>
        </w:tc>
        <w:tc>
          <w:tcPr>
            <w:tcW w:w="1926" w:type="dxa"/>
          </w:tcPr>
          <w:sdt>
            <w:sdtPr>
              <w:rPr>
                <w:rFonts w:ascii="Calibri" w:hAnsi="Calibri" w:cs="Calibri"/>
                <w:noProof/>
                <w:sz w:val="36"/>
                <w:szCs w:val="36"/>
              </w:rPr>
              <w:id w:val="-1888942109"/>
              <w:picture/>
            </w:sdtPr>
            <w:sdtEndPr/>
            <w:sdtContent>
              <w:p w14:paraId="4FE35F8C" w14:textId="51305EE2" w:rsidR="0043454D" w:rsidRPr="00464199" w:rsidRDefault="0043454D" w:rsidP="0043454D">
                <w:pPr>
                  <w:pStyle w:val="Logo"/>
                  <w:rPr>
                    <w:rFonts w:ascii="Calibri" w:hAnsi="Calibri" w:cs="Calibri"/>
                    <w:sz w:val="36"/>
                    <w:szCs w:val="36"/>
                  </w:rPr>
                </w:pPr>
                <w:r w:rsidRPr="00464199">
                  <w:rPr>
                    <w:rFonts w:ascii="Calibri" w:hAnsi="Calibri" w:cs="Calibri"/>
                    <w:noProof/>
                    <w:sz w:val="36"/>
                    <w:szCs w:val="36"/>
                  </w:rPr>
                  <w:drawing>
                    <wp:inline distT="0" distB="0" distL="0" distR="0" wp14:anchorId="324E1A88" wp14:editId="1A8224AA">
                      <wp:extent cx="811742" cy="412750"/>
                      <wp:effectExtent l="0" t="0" r="0" b="0"/>
                      <wp:docPr id="2" name="Picture 1" descr="your logo he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your logo her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2835" cy="4133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0949CA1B" w14:textId="12EEB4CF" w:rsidR="00807B12" w:rsidRPr="00464199" w:rsidRDefault="00807B12" w:rsidP="00807B12">
      <w:pPr>
        <w:rPr>
          <w:rFonts w:ascii="Calibri" w:hAnsi="Calibri" w:cs="Calibri"/>
          <w:b/>
          <w:bCs/>
          <w:kern w:val="32"/>
          <w:sz w:val="36"/>
          <w:szCs w:val="36"/>
        </w:rPr>
      </w:pPr>
      <w:r w:rsidRPr="00464199">
        <w:rPr>
          <w:rFonts w:ascii="Calibri" w:hAnsi="Calibri" w:cs="Calibri"/>
          <w:b/>
          <w:bCs/>
          <w:kern w:val="32"/>
          <w:sz w:val="36"/>
          <w:szCs w:val="36"/>
        </w:rPr>
        <w:t xml:space="preserve">School Located Vaccination </w:t>
      </w:r>
      <w:r w:rsidR="00EC5F48">
        <w:rPr>
          <w:rFonts w:ascii="Calibri" w:hAnsi="Calibri" w:cs="Calibri"/>
          <w:b/>
          <w:bCs/>
          <w:kern w:val="32"/>
          <w:sz w:val="36"/>
          <w:szCs w:val="36"/>
        </w:rPr>
        <w:t>Event</w:t>
      </w:r>
      <w:r w:rsidRPr="00464199">
        <w:rPr>
          <w:rFonts w:ascii="Calibri" w:hAnsi="Calibri" w:cs="Calibri"/>
          <w:b/>
          <w:bCs/>
          <w:kern w:val="32"/>
          <w:sz w:val="36"/>
          <w:szCs w:val="36"/>
        </w:rPr>
        <w:t xml:space="preserve"> (SLV</w:t>
      </w:r>
      <w:r w:rsidR="00EC5F48">
        <w:rPr>
          <w:rFonts w:ascii="Calibri" w:hAnsi="Calibri" w:cs="Calibri"/>
          <w:b/>
          <w:bCs/>
          <w:kern w:val="32"/>
          <w:sz w:val="36"/>
          <w:szCs w:val="36"/>
        </w:rPr>
        <w:t>E</w:t>
      </w:r>
      <w:r w:rsidRPr="00464199">
        <w:rPr>
          <w:rFonts w:ascii="Calibri" w:hAnsi="Calibri" w:cs="Calibri"/>
          <w:b/>
          <w:bCs/>
          <w:kern w:val="32"/>
          <w:sz w:val="36"/>
          <w:szCs w:val="36"/>
        </w:rPr>
        <w:t xml:space="preserve">) </w:t>
      </w:r>
      <w:r w:rsidR="002B1AF2" w:rsidRPr="00464199">
        <w:rPr>
          <w:rFonts w:ascii="Calibri" w:hAnsi="Calibri" w:cs="Calibri"/>
          <w:b/>
          <w:bCs/>
          <w:color w:val="6CCFF5"/>
          <w:kern w:val="32"/>
          <w:sz w:val="36"/>
          <w:szCs w:val="36"/>
        </w:rPr>
        <w:t>Evaluation</w:t>
      </w:r>
      <w:r w:rsidRPr="00464199">
        <w:rPr>
          <w:rFonts w:ascii="Calibri" w:hAnsi="Calibri" w:cs="Calibri"/>
          <w:b/>
          <w:bCs/>
          <w:kern w:val="32"/>
          <w:sz w:val="36"/>
          <w:szCs w:val="36"/>
        </w:rPr>
        <w:t xml:space="preserve"> Checklist</w:t>
      </w:r>
    </w:p>
    <w:p w14:paraId="65F6A77B" w14:textId="77777777" w:rsidR="0043454D" w:rsidRDefault="0043454D"/>
    <w:tbl>
      <w:tblPr>
        <w:tblStyle w:val="TableGrid"/>
        <w:tblW w:w="4985" w:type="pct"/>
        <w:tblBorders>
          <w:top w:val="single" w:sz="4" w:space="0" w:color="0054A6"/>
          <w:left w:val="single" w:sz="4" w:space="0" w:color="0054A6"/>
          <w:bottom w:val="single" w:sz="4" w:space="0" w:color="0054A6"/>
          <w:right w:val="single" w:sz="4" w:space="0" w:color="0054A6"/>
          <w:insideH w:val="single" w:sz="4" w:space="0" w:color="0054A6"/>
          <w:insideV w:val="single" w:sz="4" w:space="0" w:color="0054A6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9"/>
        <w:gridCol w:w="8821"/>
      </w:tblGrid>
      <w:tr w:rsidR="00807B12" w:rsidRPr="00464199" w14:paraId="69B8E6B3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6A044899" w14:textId="77777777" w:rsidR="00807B12" w:rsidRPr="00464199" w:rsidRDefault="00807B12" w:rsidP="00807B12">
            <w:pPr>
              <w:jc w:val="center"/>
              <w:rPr>
                <w:rFonts w:ascii="Calibri" w:hAnsi="Calibri" w:cs="Calibri"/>
                <w:sz w:val="24"/>
              </w:rPr>
            </w:pPr>
            <w:r w:rsidRPr="00464199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64199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EC5F48">
              <w:rPr>
                <w:rFonts w:ascii="Calibri" w:hAnsi="Calibri" w:cs="Calibri"/>
                <w:sz w:val="24"/>
              </w:rPr>
            </w:r>
            <w:r w:rsidR="00EC5F48">
              <w:rPr>
                <w:rFonts w:ascii="Calibri" w:hAnsi="Calibri" w:cs="Calibri"/>
                <w:sz w:val="24"/>
              </w:rPr>
              <w:fldChar w:fldCharType="separate"/>
            </w:r>
            <w:r w:rsidRPr="00464199">
              <w:rPr>
                <w:rFonts w:ascii="Calibri" w:hAnsi="Calibri" w:cs="Calibri"/>
                <w:sz w:val="24"/>
              </w:rPr>
              <w:fldChar w:fldCharType="end"/>
            </w:r>
            <w:bookmarkEnd w:id="0"/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65F12AFB" w14:textId="4FBC05EF" w:rsidR="00807B12" w:rsidRPr="00464199" w:rsidRDefault="00617DE2" w:rsidP="00157CA0">
            <w:pPr>
              <w:rPr>
                <w:rFonts w:ascii="Calibri" w:hAnsi="Calibri" w:cs="Calibri"/>
                <w:sz w:val="24"/>
              </w:rPr>
            </w:pPr>
            <w:r w:rsidRPr="00464199">
              <w:rPr>
                <w:rFonts w:ascii="Calibri" w:hAnsi="Calibri" w:cs="Calibri"/>
                <w:sz w:val="24"/>
              </w:rPr>
              <w:t>Redistribute leftover vaccine</w:t>
            </w:r>
          </w:p>
        </w:tc>
      </w:tr>
      <w:tr w:rsidR="00807B12" w:rsidRPr="00464199" w14:paraId="16DF1EA4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75774667" w14:textId="021A1FC2" w:rsidR="00807B12" w:rsidRPr="00464199" w:rsidRDefault="007768EA" w:rsidP="00807B12">
            <w:pPr>
              <w:jc w:val="center"/>
              <w:rPr>
                <w:rFonts w:ascii="Calibri" w:hAnsi="Calibri" w:cs="Calibri"/>
                <w:sz w:val="24"/>
              </w:rPr>
            </w:pPr>
            <w:r w:rsidRPr="00464199"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199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EC5F48">
              <w:rPr>
                <w:rFonts w:ascii="Calibri" w:hAnsi="Calibri" w:cs="Calibri"/>
                <w:sz w:val="24"/>
              </w:rPr>
            </w:r>
            <w:r w:rsidR="00EC5F48">
              <w:rPr>
                <w:rFonts w:ascii="Calibri" w:hAnsi="Calibri" w:cs="Calibri"/>
                <w:sz w:val="24"/>
              </w:rPr>
              <w:fldChar w:fldCharType="separate"/>
            </w:r>
            <w:r w:rsidRPr="00464199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2EE55E58" w14:textId="6C223BAE" w:rsidR="00807B12" w:rsidRPr="00464199" w:rsidRDefault="000374CE" w:rsidP="00157CA0">
            <w:pPr>
              <w:rPr>
                <w:rFonts w:ascii="Calibri" w:hAnsi="Calibri" w:cs="Calibri"/>
                <w:sz w:val="24"/>
              </w:rPr>
            </w:pPr>
            <w:r w:rsidRPr="00464199">
              <w:rPr>
                <w:rFonts w:ascii="Calibri" w:hAnsi="Calibri" w:cs="Calibri"/>
                <w:sz w:val="24"/>
              </w:rPr>
              <w:t>Distribute feedback surveys (staff/volunteers, school staff, parents</w:t>
            </w:r>
            <w:r w:rsidR="00B0199E">
              <w:rPr>
                <w:rFonts w:ascii="Calibri" w:hAnsi="Calibri" w:cs="Calibri"/>
                <w:sz w:val="24"/>
              </w:rPr>
              <w:t>/ guardians</w:t>
            </w:r>
            <w:r w:rsidRPr="00464199">
              <w:rPr>
                <w:rFonts w:ascii="Calibri" w:hAnsi="Calibri" w:cs="Calibri"/>
                <w:sz w:val="24"/>
              </w:rPr>
              <w:t>, etc.)</w:t>
            </w:r>
          </w:p>
        </w:tc>
      </w:tr>
      <w:tr w:rsidR="00807B12" w:rsidRPr="00464199" w14:paraId="312899D1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A72604" w14:textId="77777777" w:rsidR="00807B12" w:rsidRPr="00464199" w:rsidRDefault="00807B12" w:rsidP="00807B12">
            <w:pPr>
              <w:jc w:val="center"/>
              <w:rPr>
                <w:rFonts w:ascii="Calibri" w:hAnsi="Calibri" w:cs="Calibri"/>
                <w:sz w:val="24"/>
              </w:rPr>
            </w:pPr>
            <w:r w:rsidRPr="00464199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199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EC5F48">
              <w:rPr>
                <w:rFonts w:ascii="Calibri" w:hAnsi="Calibri" w:cs="Calibri"/>
                <w:sz w:val="24"/>
              </w:rPr>
            </w:r>
            <w:r w:rsidR="00EC5F48">
              <w:rPr>
                <w:rFonts w:ascii="Calibri" w:hAnsi="Calibri" w:cs="Calibri"/>
                <w:sz w:val="24"/>
              </w:rPr>
              <w:fldChar w:fldCharType="separate"/>
            </w:r>
            <w:r w:rsidRPr="00464199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F6A0FEB" w14:textId="2DDDAB2F" w:rsidR="00807B12" w:rsidRPr="00464199" w:rsidRDefault="000374CE" w:rsidP="007C42A8">
            <w:pPr>
              <w:rPr>
                <w:rFonts w:ascii="Calibri" w:hAnsi="Calibri" w:cs="Calibri"/>
                <w:sz w:val="24"/>
              </w:rPr>
            </w:pPr>
            <w:r w:rsidRPr="00464199">
              <w:rPr>
                <w:rFonts w:ascii="Calibri" w:hAnsi="Calibri" w:cs="Calibri"/>
                <w:sz w:val="24"/>
              </w:rPr>
              <w:t>Send summary reports to each participating school</w:t>
            </w:r>
          </w:p>
        </w:tc>
      </w:tr>
      <w:tr w:rsidR="00807B12" w:rsidRPr="00464199" w14:paraId="626B12ED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7DA1A497" w14:textId="77777777" w:rsidR="00807B12" w:rsidRPr="00464199" w:rsidRDefault="00807B12" w:rsidP="00807B12">
            <w:pPr>
              <w:jc w:val="center"/>
              <w:rPr>
                <w:rFonts w:ascii="Calibri" w:hAnsi="Calibri" w:cs="Calibri"/>
                <w:sz w:val="24"/>
              </w:rPr>
            </w:pPr>
            <w:r w:rsidRPr="00464199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199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EC5F48">
              <w:rPr>
                <w:rFonts w:ascii="Calibri" w:hAnsi="Calibri" w:cs="Calibri"/>
                <w:sz w:val="24"/>
              </w:rPr>
            </w:r>
            <w:r w:rsidR="00EC5F48">
              <w:rPr>
                <w:rFonts w:ascii="Calibri" w:hAnsi="Calibri" w:cs="Calibri"/>
                <w:sz w:val="24"/>
              </w:rPr>
              <w:fldChar w:fldCharType="separate"/>
            </w:r>
            <w:r w:rsidRPr="00464199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3D342181" w14:textId="279C8209" w:rsidR="00807B12" w:rsidRPr="00464199" w:rsidRDefault="004D3497" w:rsidP="007768EA">
            <w:pPr>
              <w:rPr>
                <w:rFonts w:ascii="Calibri" w:hAnsi="Calibri" w:cs="Calibri"/>
                <w:sz w:val="24"/>
              </w:rPr>
            </w:pPr>
            <w:r w:rsidRPr="00464199">
              <w:rPr>
                <w:rFonts w:ascii="Calibri" w:hAnsi="Calibri" w:cs="Calibri"/>
                <w:sz w:val="24"/>
              </w:rPr>
              <w:t xml:space="preserve">Hold </w:t>
            </w:r>
            <w:r w:rsidR="002172ED" w:rsidRPr="00464199">
              <w:rPr>
                <w:rFonts w:ascii="Calibri" w:hAnsi="Calibri" w:cs="Calibri"/>
                <w:sz w:val="24"/>
              </w:rPr>
              <w:t>debriefs</w:t>
            </w:r>
            <w:r w:rsidRPr="00464199">
              <w:rPr>
                <w:rFonts w:ascii="Calibri" w:hAnsi="Calibri" w:cs="Calibri"/>
                <w:sz w:val="24"/>
              </w:rPr>
              <w:t xml:space="preserve"> meetings with core planning partners</w:t>
            </w:r>
          </w:p>
        </w:tc>
      </w:tr>
      <w:tr w:rsidR="00807B12" w:rsidRPr="00464199" w14:paraId="2A780449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40C20BC1" w14:textId="20C0B135" w:rsidR="00807B12" w:rsidRPr="00464199" w:rsidRDefault="00807B12" w:rsidP="00807B12">
            <w:pPr>
              <w:jc w:val="center"/>
              <w:rPr>
                <w:rFonts w:ascii="Calibri" w:hAnsi="Calibri" w:cs="Calibri"/>
                <w:sz w:val="24"/>
              </w:rPr>
            </w:pPr>
            <w:r w:rsidRPr="00464199"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199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EC5F48">
              <w:rPr>
                <w:rFonts w:ascii="Calibri" w:hAnsi="Calibri" w:cs="Calibri"/>
                <w:sz w:val="24"/>
              </w:rPr>
            </w:r>
            <w:r w:rsidR="00EC5F48">
              <w:rPr>
                <w:rFonts w:ascii="Calibri" w:hAnsi="Calibri" w:cs="Calibri"/>
                <w:sz w:val="24"/>
              </w:rPr>
              <w:fldChar w:fldCharType="separate"/>
            </w:r>
            <w:r w:rsidRPr="00464199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49B60A" w14:textId="340A29B7" w:rsidR="00807B12" w:rsidRPr="00464199" w:rsidRDefault="004D3497" w:rsidP="007768EA">
            <w:pPr>
              <w:rPr>
                <w:rFonts w:ascii="Calibri" w:hAnsi="Calibri" w:cs="Calibri"/>
                <w:sz w:val="24"/>
              </w:rPr>
            </w:pPr>
            <w:r w:rsidRPr="00464199">
              <w:rPr>
                <w:rFonts w:ascii="Calibri" w:hAnsi="Calibri" w:cs="Calibri"/>
                <w:sz w:val="24"/>
              </w:rPr>
              <w:t>Summarize and consolidate feedback and make programmatic changes as needed</w:t>
            </w:r>
          </w:p>
        </w:tc>
      </w:tr>
      <w:tr w:rsidR="00807B12" w:rsidRPr="00464199" w14:paraId="429C5000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493BF6" w14:textId="77777777" w:rsidR="00807B12" w:rsidRPr="00464199" w:rsidRDefault="00807B12" w:rsidP="00807B12">
            <w:pPr>
              <w:jc w:val="center"/>
              <w:rPr>
                <w:rFonts w:ascii="Calibri" w:hAnsi="Calibri" w:cs="Calibri"/>
                <w:sz w:val="24"/>
              </w:rPr>
            </w:pPr>
            <w:r w:rsidRPr="00464199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199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EC5F48">
              <w:rPr>
                <w:rFonts w:ascii="Calibri" w:hAnsi="Calibri" w:cs="Calibri"/>
                <w:sz w:val="24"/>
              </w:rPr>
            </w:r>
            <w:r w:rsidR="00EC5F48">
              <w:rPr>
                <w:rFonts w:ascii="Calibri" w:hAnsi="Calibri" w:cs="Calibri"/>
                <w:sz w:val="24"/>
              </w:rPr>
              <w:fldChar w:fldCharType="separate"/>
            </w:r>
            <w:r w:rsidRPr="00464199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D37329C" w14:textId="333C7F58" w:rsidR="00807B12" w:rsidRPr="00464199" w:rsidRDefault="00DF1FBA">
            <w:pPr>
              <w:rPr>
                <w:rFonts w:ascii="Calibri" w:hAnsi="Calibri" w:cs="Calibri"/>
                <w:sz w:val="24"/>
              </w:rPr>
            </w:pPr>
            <w:r w:rsidRPr="00464199">
              <w:rPr>
                <w:rFonts w:ascii="Calibri" w:hAnsi="Calibri" w:cs="Calibri"/>
                <w:sz w:val="24"/>
              </w:rPr>
              <w:t>Create summary reports and participation reports</w:t>
            </w:r>
          </w:p>
        </w:tc>
      </w:tr>
      <w:tr w:rsidR="00807B12" w:rsidRPr="00464199" w14:paraId="2817F9C2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1B5E32D" w14:textId="77777777" w:rsidR="00807B12" w:rsidRPr="00464199" w:rsidRDefault="00807B12" w:rsidP="00807B12">
            <w:pPr>
              <w:jc w:val="center"/>
              <w:rPr>
                <w:rFonts w:ascii="Calibri" w:hAnsi="Calibri" w:cs="Calibri"/>
                <w:sz w:val="24"/>
              </w:rPr>
            </w:pPr>
            <w:r w:rsidRPr="00464199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199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EC5F48">
              <w:rPr>
                <w:rFonts w:ascii="Calibri" w:hAnsi="Calibri" w:cs="Calibri"/>
                <w:sz w:val="24"/>
              </w:rPr>
            </w:r>
            <w:r w:rsidR="00EC5F48">
              <w:rPr>
                <w:rFonts w:ascii="Calibri" w:hAnsi="Calibri" w:cs="Calibri"/>
                <w:sz w:val="24"/>
              </w:rPr>
              <w:fldChar w:fldCharType="separate"/>
            </w:r>
            <w:r w:rsidRPr="00464199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D8DA4A" w14:textId="158ED5DC" w:rsidR="00807B12" w:rsidRPr="00464199" w:rsidRDefault="00DF1FBA" w:rsidP="007C42A8">
            <w:pPr>
              <w:rPr>
                <w:rFonts w:ascii="Calibri" w:hAnsi="Calibri" w:cs="Calibri"/>
                <w:sz w:val="24"/>
              </w:rPr>
            </w:pPr>
            <w:r w:rsidRPr="00464199">
              <w:rPr>
                <w:rFonts w:ascii="Calibri" w:hAnsi="Calibri" w:cs="Calibri"/>
                <w:sz w:val="24"/>
              </w:rPr>
              <w:t>Conduct inventory of administrative and medical supplies</w:t>
            </w:r>
          </w:p>
        </w:tc>
      </w:tr>
      <w:tr w:rsidR="00807B12" w:rsidRPr="00464199" w14:paraId="55F4DD2B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D550AF" w14:textId="77777777" w:rsidR="00807B12" w:rsidRPr="00464199" w:rsidRDefault="00807B12" w:rsidP="00807B12">
            <w:pPr>
              <w:jc w:val="center"/>
              <w:rPr>
                <w:rFonts w:ascii="Calibri" w:hAnsi="Calibri" w:cs="Calibri"/>
                <w:sz w:val="24"/>
              </w:rPr>
            </w:pPr>
            <w:r w:rsidRPr="00464199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199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EC5F48">
              <w:rPr>
                <w:rFonts w:ascii="Calibri" w:hAnsi="Calibri" w:cs="Calibri"/>
                <w:sz w:val="24"/>
              </w:rPr>
            </w:r>
            <w:r w:rsidR="00EC5F48">
              <w:rPr>
                <w:rFonts w:ascii="Calibri" w:hAnsi="Calibri" w:cs="Calibri"/>
                <w:sz w:val="24"/>
              </w:rPr>
              <w:fldChar w:fldCharType="separate"/>
            </w:r>
            <w:r w:rsidRPr="00464199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24850ECF" w14:textId="72B97B9C" w:rsidR="00807B12" w:rsidRPr="00464199" w:rsidRDefault="002172ED" w:rsidP="007C42A8">
            <w:pPr>
              <w:rPr>
                <w:rFonts w:ascii="Calibri" w:hAnsi="Calibri" w:cs="Calibri"/>
                <w:sz w:val="24"/>
              </w:rPr>
            </w:pPr>
            <w:r w:rsidRPr="00464199">
              <w:rPr>
                <w:rFonts w:ascii="Calibri" w:hAnsi="Calibri" w:cs="Calibri"/>
                <w:sz w:val="24"/>
              </w:rPr>
              <w:t>Reconcile budget</w:t>
            </w:r>
          </w:p>
        </w:tc>
      </w:tr>
    </w:tbl>
    <w:p w14:paraId="12C88975" w14:textId="77777777" w:rsidR="007C42A8" w:rsidRDefault="007C42A8"/>
    <w:sectPr w:rsidR="007C42A8" w:rsidSect="0043454D">
      <w:footerReference w:type="default" r:id="rId11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3FB40" w14:textId="77777777" w:rsidR="00814D6A" w:rsidRDefault="00814D6A">
      <w:r>
        <w:separator/>
      </w:r>
    </w:p>
  </w:endnote>
  <w:endnote w:type="continuationSeparator" w:id="0">
    <w:p w14:paraId="245C59A0" w14:textId="77777777" w:rsidR="00814D6A" w:rsidRDefault="0081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B8A7" w14:textId="77777777" w:rsidR="002315D7" w:rsidRDefault="002315D7" w:rsidP="002315D7">
    <w:pPr>
      <w:pStyle w:val="Footer"/>
    </w:pPr>
    <w:r>
      <w:rPr>
        <w:noProof/>
      </w:rPr>
      <w:drawing>
        <wp:inline distT="0" distB="0" distL="0" distR="0" wp14:anchorId="47F4F100" wp14:editId="1ACE583B">
          <wp:extent cx="1173229" cy="427512"/>
          <wp:effectExtent l="0" t="0" r="0" b="0"/>
          <wp:docPr id="32" name="Picture 3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217" cy="44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0E9EF5" w14:textId="741FDBBA" w:rsidR="002315D7" w:rsidRDefault="002315D7" w:rsidP="002315D7">
    <w:pPr>
      <w:pStyle w:val="Footer"/>
    </w:pPr>
    <w:r>
      <w:fldChar w:fldCharType="begin"/>
    </w:r>
    <w:r>
      <w:instrText xml:space="preserve"> DATE \@ "dddd, MMMM d, yyyy" </w:instrText>
    </w:r>
    <w:r>
      <w:fldChar w:fldCharType="separate"/>
    </w:r>
    <w:r w:rsidR="00EC5F48">
      <w:rPr>
        <w:noProof/>
      </w:rPr>
      <w:t>Wednesday, November 3,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A0F6" w14:textId="77777777" w:rsidR="00814D6A" w:rsidRDefault="00814D6A">
      <w:r>
        <w:separator/>
      </w:r>
    </w:p>
  </w:footnote>
  <w:footnote w:type="continuationSeparator" w:id="0">
    <w:p w14:paraId="75E718E5" w14:textId="77777777" w:rsidR="00814D6A" w:rsidRDefault="0081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07B12"/>
    <w:rsid w:val="00034557"/>
    <w:rsid w:val="000374CE"/>
    <w:rsid w:val="00055625"/>
    <w:rsid w:val="00080433"/>
    <w:rsid w:val="00082F86"/>
    <w:rsid w:val="00086801"/>
    <w:rsid w:val="00090054"/>
    <w:rsid w:val="00092856"/>
    <w:rsid w:val="000D7D67"/>
    <w:rsid w:val="000F3B2D"/>
    <w:rsid w:val="001001B1"/>
    <w:rsid w:val="001003E1"/>
    <w:rsid w:val="00125CCB"/>
    <w:rsid w:val="00137DF3"/>
    <w:rsid w:val="00157CA0"/>
    <w:rsid w:val="00172448"/>
    <w:rsid w:val="001B5C06"/>
    <w:rsid w:val="001E3406"/>
    <w:rsid w:val="002172ED"/>
    <w:rsid w:val="002315D7"/>
    <w:rsid w:val="00243B7A"/>
    <w:rsid w:val="00267DF9"/>
    <w:rsid w:val="00272F85"/>
    <w:rsid w:val="002906E7"/>
    <w:rsid w:val="002A3F76"/>
    <w:rsid w:val="002B1AF2"/>
    <w:rsid w:val="002F6283"/>
    <w:rsid w:val="003119FB"/>
    <w:rsid w:val="00311B83"/>
    <w:rsid w:val="0031256D"/>
    <w:rsid w:val="00320630"/>
    <w:rsid w:val="003444D6"/>
    <w:rsid w:val="0035249F"/>
    <w:rsid w:val="003618B9"/>
    <w:rsid w:val="003761C5"/>
    <w:rsid w:val="003A1BC2"/>
    <w:rsid w:val="003F04D9"/>
    <w:rsid w:val="00407240"/>
    <w:rsid w:val="0041607A"/>
    <w:rsid w:val="004340D8"/>
    <w:rsid w:val="0043454D"/>
    <w:rsid w:val="00454615"/>
    <w:rsid w:val="004567F4"/>
    <w:rsid w:val="00464199"/>
    <w:rsid w:val="00464875"/>
    <w:rsid w:val="0048031C"/>
    <w:rsid w:val="0048715C"/>
    <w:rsid w:val="004B0AE9"/>
    <w:rsid w:val="004D1BB2"/>
    <w:rsid w:val="004D3497"/>
    <w:rsid w:val="004E5786"/>
    <w:rsid w:val="005170DD"/>
    <w:rsid w:val="00522532"/>
    <w:rsid w:val="00535A9A"/>
    <w:rsid w:val="00560949"/>
    <w:rsid w:val="005723D6"/>
    <w:rsid w:val="00581A1A"/>
    <w:rsid w:val="005858DB"/>
    <w:rsid w:val="005D09EB"/>
    <w:rsid w:val="005E29C8"/>
    <w:rsid w:val="005F1AD7"/>
    <w:rsid w:val="00610858"/>
    <w:rsid w:val="00617DE2"/>
    <w:rsid w:val="006238C8"/>
    <w:rsid w:val="00643BDC"/>
    <w:rsid w:val="006C1BD5"/>
    <w:rsid w:val="00754382"/>
    <w:rsid w:val="007765DD"/>
    <w:rsid w:val="007768EA"/>
    <w:rsid w:val="0078313D"/>
    <w:rsid w:val="00795C10"/>
    <w:rsid w:val="00797844"/>
    <w:rsid w:val="007A6235"/>
    <w:rsid w:val="007C42A8"/>
    <w:rsid w:val="008046B1"/>
    <w:rsid w:val="00807B12"/>
    <w:rsid w:val="00814D6A"/>
    <w:rsid w:val="00815E53"/>
    <w:rsid w:val="00824ADF"/>
    <w:rsid w:val="00830E62"/>
    <w:rsid w:val="00834456"/>
    <w:rsid w:val="00891FD6"/>
    <w:rsid w:val="008B6710"/>
    <w:rsid w:val="009142CB"/>
    <w:rsid w:val="009303A2"/>
    <w:rsid w:val="0095109C"/>
    <w:rsid w:val="0096077E"/>
    <w:rsid w:val="00970715"/>
    <w:rsid w:val="00980A6C"/>
    <w:rsid w:val="00995223"/>
    <w:rsid w:val="009A09EA"/>
    <w:rsid w:val="009B2759"/>
    <w:rsid w:val="009C0F7C"/>
    <w:rsid w:val="009C6F52"/>
    <w:rsid w:val="00A02667"/>
    <w:rsid w:val="00A21A76"/>
    <w:rsid w:val="00A45F9E"/>
    <w:rsid w:val="00A50321"/>
    <w:rsid w:val="00A51E9F"/>
    <w:rsid w:val="00A55753"/>
    <w:rsid w:val="00A662F6"/>
    <w:rsid w:val="00A84C7D"/>
    <w:rsid w:val="00A90460"/>
    <w:rsid w:val="00AC6257"/>
    <w:rsid w:val="00B0199E"/>
    <w:rsid w:val="00B045A6"/>
    <w:rsid w:val="00B11EE0"/>
    <w:rsid w:val="00B149D3"/>
    <w:rsid w:val="00B67C5A"/>
    <w:rsid w:val="00B75A27"/>
    <w:rsid w:val="00B97760"/>
    <w:rsid w:val="00BC67CA"/>
    <w:rsid w:val="00BF189D"/>
    <w:rsid w:val="00C16870"/>
    <w:rsid w:val="00C20880"/>
    <w:rsid w:val="00C34FB6"/>
    <w:rsid w:val="00C36E89"/>
    <w:rsid w:val="00C4126C"/>
    <w:rsid w:val="00C45FDC"/>
    <w:rsid w:val="00C80242"/>
    <w:rsid w:val="00C906BA"/>
    <w:rsid w:val="00CA3573"/>
    <w:rsid w:val="00CB47FD"/>
    <w:rsid w:val="00CC1891"/>
    <w:rsid w:val="00CC59BB"/>
    <w:rsid w:val="00CC79F1"/>
    <w:rsid w:val="00D003D9"/>
    <w:rsid w:val="00D35399"/>
    <w:rsid w:val="00D36A80"/>
    <w:rsid w:val="00D64E26"/>
    <w:rsid w:val="00D72F36"/>
    <w:rsid w:val="00D827D3"/>
    <w:rsid w:val="00DA21A2"/>
    <w:rsid w:val="00DB0C25"/>
    <w:rsid w:val="00DE46BF"/>
    <w:rsid w:val="00DE5986"/>
    <w:rsid w:val="00DF1FBA"/>
    <w:rsid w:val="00E00576"/>
    <w:rsid w:val="00E10000"/>
    <w:rsid w:val="00E27C77"/>
    <w:rsid w:val="00E37280"/>
    <w:rsid w:val="00E41884"/>
    <w:rsid w:val="00E46429"/>
    <w:rsid w:val="00E552D1"/>
    <w:rsid w:val="00EA3E64"/>
    <w:rsid w:val="00EC5F48"/>
    <w:rsid w:val="00EE40E1"/>
    <w:rsid w:val="00F03B50"/>
    <w:rsid w:val="00F112CC"/>
    <w:rsid w:val="00F27301"/>
    <w:rsid w:val="00F3153F"/>
    <w:rsid w:val="00F86A05"/>
    <w:rsid w:val="00FA7A52"/>
    <w:rsid w:val="00FD099B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07E8C"/>
  <w15:docId w15:val="{8BF1CAAC-7902-40A1-89A3-8505776E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nhideWhenUsed/>
    <w:rsid w:val="007768E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7768EA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8E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768EA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sa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3C5BE-B15B-4CEE-BCF0-65923CF3F093}"/>
      </w:docPartPr>
      <w:docPartBody>
        <w:p w:rsidR="00000000" w:rsidRDefault="006A237D">
          <w:r w:rsidRPr="001A69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7D"/>
    <w:rsid w:val="006A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23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4991A63952D4E87459EF50E90BD5B" ma:contentTypeVersion="13" ma:contentTypeDescription="Create a new document." ma:contentTypeScope="" ma:versionID="d8fe8d5fbd6a53513917cab81cb68cb3">
  <xsd:schema xmlns:xsd="http://www.w3.org/2001/XMLSchema" xmlns:xs="http://www.w3.org/2001/XMLSchema" xmlns:p="http://schemas.microsoft.com/office/2006/metadata/properties" xmlns:ns2="a8f7914f-bfca-420f-8b97-7a24e0a724cd" xmlns:ns3="8f7b5d0a-699a-4753-9971-10263abcd9e7" targetNamespace="http://schemas.microsoft.com/office/2006/metadata/properties" ma:root="true" ma:fieldsID="5951510980b4f41ea043c47c5fc77661" ns2:_="" ns3:_="">
    <xsd:import namespace="a8f7914f-bfca-420f-8b97-7a24e0a724cd"/>
    <xsd:import namespace="8f7b5d0a-699a-4753-9971-10263abcd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7914f-bfca-420f-8b97-7a24e0a72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b5d0a-699a-4753-9971-10263abcd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747F8-0E03-4AD0-AA0D-9B70695AF5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FF4478-85FB-44C6-9E05-125CAAC3D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7914f-bfca-420f-8b97-7a24e0a724cd"/>
    <ds:schemaRef ds:uri="8f7b5d0a-699a-4753-9971-10263abcd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5B412-501A-4E31-B7D3-1B6215289C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15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Kamrynn Lawton</dc:creator>
  <cp:lastModifiedBy>info</cp:lastModifiedBy>
  <cp:revision>17</cp:revision>
  <cp:lastPrinted>2021-10-27T21:47:00Z</cp:lastPrinted>
  <dcterms:created xsi:type="dcterms:W3CDTF">2021-10-20T21:49:00Z</dcterms:created>
  <dcterms:modified xsi:type="dcterms:W3CDTF">2021-11-03T21:49:00Z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0x0101008254991A63952D4E87459EF50E90BD5B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