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60D54D22" w14:textId="77777777" w:rsidTr="00807B12">
        <w:tc>
          <w:tcPr>
            <w:tcW w:w="7434" w:type="dxa"/>
          </w:tcPr>
          <w:p w14:paraId="1092195B" w14:textId="2A80E4E3" w:rsidR="0043454D" w:rsidRDefault="00F15FD2" w:rsidP="00807B12">
            <w:pPr>
              <w:pStyle w:val="CompanyName"/>
              <w:tabs>
                <w:tab w:val="center" w:pos="3717"/>
              </w:tabs>
            </w:pPr>
            <w:sdt>
              <w:sdtPr>
                <w:rPr>
                  <w:sz w:val="32"/>
                  <w:szCs w:val="32"/>
                  <w:highlight w:val="cyan"/>
                </w:rPr>
                <w:id w:val="-1880855254"/>
                <w:placeholder>
                  <w:docPart w:val="DefaultPlaceholder_-1854013440"/>
                </w:placeholder>
                <w15:color w:val="FF0000"/>
                <w:text/>
              </w:sdtPr>
              <w:sdtContent>
                <w:r w:rsidR="007768EA" w:rsidRPr="00F15FD2">
                  <w:rPr>
                    <w:sz w:val="32"/>
                    <w:szCs w:val="32"/>
                    <w:highlight w:val="cyan"/>
                  </w:rPr>
                  <w:t>[</w:t>
                </w:r>
                <w:r w:rsidR="00E27C77" w:rsidRPr="00F15FD2">
                  <w:rPr>
                    <w:sz w:val="32"/>
                    <w:szCs w:val="32"/>
                    <w:highlight w:val="cyan"/>
                  </w:rPr>
                  <w:t>Partner</w:t>
                </w:r>
                <w:r w:rsidR="007768EA" w:rsidRPr="00F15FD2">
                  <w:rPr>
                    <w:sz w:val="32"/>
                    <w:szCs w:val="32"/>
                    <w:highlight w:val="cyan"/>
                  </w:rPr>
                  <w:t>]</w:t>
                </w:r>
              </w:sdtContent>
            </w:sdt>
            <w:r w:rsidR="00807B12">
              <w:tab/>
            </w:r>
          </w:p>
        </w:tc>
        <w:tc>
          <w:tcPr>
            <w:tcW w:w="1926" w:type="dxa"/>
          </w:tcPr>
          <w:p w14:paraId="4FE35F8C" w14:textId="77777777" w:rsidR="0043454D" w:rsidRDefault="0043454D" w:rsidP="0043454D">
            <w:pPr>
              <w:pStyle w:val="Logo"/>
            </w:pPr>
            <w:r w:rsidRPr="0043454D">
              <w:rPr>
                <w:noProof/>
              </w:rPr>
              <w:drawing>
                <wp:inline distT="0" distB="0" distL="0" distR="0" wp14:anchorId="324E1A88" wp14:editId="69109AAA">
                  <wp:extent cx="880428" cy="447675"/>
                  <wp:effectExtent l="0" t="0" r="0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32" cy="44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D2" w14:paraId="763B40B1" w14:textId="77777777" w:rsidTr="00807B12">
        <w:tc>
          <w:tcPr>
            <w:tcW w:w="7434" w:type="dxa"/>
          </w:tcPr>
          <w:p w14:paraId="4AF919BB" w14:textId="77777777" w:rsidR="00F15FD2" w:rsidRPr="00F15FD2" w:rsidRDefault="00F15FD2" w:rsidP="00807B12">
            <w:pPr>
              <w:pStyle w:val="CompanyName"/>
              <w:tabs>
                <w:tab w:val="center" w:pos="3717"/>
              </w:tabs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515CF54C" w14:textId="77777777" w:rsidR="00F15FD2" w:rsidRPr="0043454D" w:rsidRDefault="00F15FD2" w:rsidP="0043454D">
            <w:pPr>
              <w:pStyle w:val="Logo"/>
              <w:rPr>
                <w:noProof/>
              </w:rPr>
            </w:pPr>
          </w:p>
        </w:tc>
      </w:tr>
    </w:tbl>
    <w:p w14:paraId="0949CA1B" w14:textId="19A7211C" w:rsidR="00807B12" w:rsidRPr="00F15FD2" w:rsidRDefault="00807B12" w:rsidP="00807B12">
      <w:pPr>
        <w:rPr>
          <w:rFonts w:asciiTheme="majorHAnsi" w:hAnsiTheme="majorHAnsi" w:cs="Arial"/>
          <w:b/>
          <w:bCs/>
          <w:kern w:val="32"/>
          <w:sz w:val="36"/>
          <w:szCs w:val="36"/>
        </w:rPr>
      </w:pPr>
      <w:r w:rsidRPr="00F15FD2">
        <w:rPr>
          <w:rFonts w:asciiTheme="majorHAnsi" w:hAnsiTheme="majorHAnsi" w:cs="Arial"/>
          <w:b/>
          <w:bCs/>
          <w:kern w:val="32"/>
          <w:sz w:val="36"/>
          <w:szCs w:val="36"/>
        </w:rPr>
        <w:t xml:space="preserve">School Located Vaccination Clinic (SLVC) </w:t>
      </w:r>
      <w:r w:rsidR="005B6A27" w:rsidRPr="00F15FD2">
        <w:rPr>
          <w:rFonts w:asciiTheme="majorHAnsi" w:hAnsiTheme="majorHAnsi" w:cs="Arial"/>
          <w:b/>
          <w:bCs/>
          <w:color w:val="6CCFF5"/>
          <w:kern w:val="32"/>
          <w:sz w:val="36"/>
          <w:szCs w:val="36"/>
        </w:rPr>
        <w:t>Evaluation</w:t>
      </w:r>
      <w:r w:rsidRPr="00F15FD2">
        <w:rPr>
          <w:rFonts w:asciiTheme="majorHAnsi" w:hAnsiTheme="majorHAnsi" w:cs="Arial"/>
          <w:b/>
          <w:bCs/>
          <w:kern w:val="32"/>
          <w:sz w:val="36"/>
          <w:szCs w:val="36"/>
        </w:rPr>
        <w:t xml:space="preserve"> Checklist</w:t>
      </w:r>
    </w:p>
    <w:p w14:paraId="65F6A77B" w14:textId="77777777" w:rsidR="0043454D" w:rsidRDefault="0043454D"/>
    <w:tbl>
      <w:tblPr>
        <w:tblStyle w:val="TableGrid"/>
        <w:tblW w:w="4985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21"/>
      </w:tblGrid>
      <w:tr w:rsidR="00466891" w14:paraId="5ACDFE40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9C20EB" w14:textId="2832FB53" w:rsidR="00466891" w:rsidRPr="00F15FD2" w:rsidRDefault="00466891" w:rsidP="00807B12">
            <w:pPr>
              <w:jc w:val="center"/>
              <w:rPr>
                <w:sz w:val="28"/>
                <w:szCs w:val="40"/>
              </w:rPr>
            </w:pPr>
            <w:r w:rsidRPr="00F15FD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FD2">
              <w:rPr>
                <w:sz w:val="28"/>
                <w:szCs w:val="40"/>
              </w:rPr>
              <w:instrText xml:space="preserve"> FORMCHECKBOX </w:instrText>
            </w:r>
            <w:r w:rsidR="00F15FD2" w:rsidRPr="00F15FD2">
              <w:rPr>
                <w:sz w:val="28"/>
                <w:szCs w:val="40"/>
              </w:rPr>
            </w:r>
            <w:r w:rsidR="00F15FD2" w:rsidRPr="00F15FD2">
              <w:rPr>
                <w:sz w:val="28"/>
                <w:szCs w:val="40"/>
              </w:rPr>
              <w:fldChar w:fldCharType="separate"/>
            </w:r>
            <w:r w:rsidRPr="00F15FD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A79A10" w14:textId="7CA1865B" w:rsidR="00466891" w:rsidRPr="00F15FD2" w:rsidRDefault="008C28F3" w:rsidP="00157CA0">
            <w:pPr>
              <w:rPr>
                <w:rFonts w:ascii="Calibri" w:hAnsi="Calibri" w:cs="Calibri"/>
                <w:sz w:val="28"/>
                <w:szCs w:val="40"/>
              </w:rPr>
            </w:pPr>
            <w:r w:rsidRPr="00F15FD2">
              <w:rPr>
                <w:rFonts w:ascii="Calibri" w:hAnsi="Calibri" w:cs="Calibri"/>
                <w:sz w:val="28"/>
                <w:szCs w:val="40"/>
              </w:rPr>
              <w:t>Participate in debrief session with lead agency</w:t>
            </w:r>
          </w:p>
        </w:tc>
      </w:tr>
      <w:tr w:rsidR="00807B12" w14:paraId="69B8E6B3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44899" w14:textId="77777777" w:rsidR="00807B12" w:rsidRPr="00F15FD2" w:rsidRDefault="00807B12" w:rsidP="00807B12">
            <w:pPr>
              <w:jc w:val="center"/>
              <w:rPr>
                <w:sz w:val="28"/>
                <w:szCs w:val="40"/>
              </w:rPr>
            </w:pPr>
            <w:r w:rsidRPr="00F15FD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15FD2">
              <w:rPr>
                <w:sz w:val="28"/>
                <w:szCs w:val="40"/>
              </w:rPr>
              <w:instrText xml:space="preserve"> FORMCHECKBOX </w:instrText>
            </w:r>
            <w:r w:rsidR="00F15FD2" w:rsidRPr="00F15FD2">
              <w:rPr>
                <w:sz w:val="28"/>
                <w:szCs w:val="40"/>
              </w:rPr>
            </w:r>
            <w:r w:rsidR="00F15FD2" w:rsidRPr="00F15FD2">
              <w:rPr>
                <w:sz w:val="28"/>
                <w:szCs w:val="40"/>
              </w:rPr>
              <w:fldChar w:fldCharType="separate"/>
            </w:r>
            <w:r w:rsidRPr="00F15FD2">
              <w:rPr>
                <w:sz w:val="28"/>
                <w:szCs w:val="40"/>
              </w:rPr>
              <w:fldChar w:fldCharType="end"/>
            </w:r>
            <w:bookmarkEnd w:id="0"/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F12AFB" w14:textId="75680BD5" w:rsidR="00807B12" w:rsidRPr="00F15FD2" w:rsidRDefault="00FA7850" w:rsidP="00157CA0">
            <w:pPr>
              <w:rPr>
                <w:rFonts w:ascii="Calibri" w:hAnsi="Calibri" w:cs="Calibri"/>
                <w:sz w:val="28"/>
                <w:szCs w:val="40"/>
              </w:rPr>
            </w:pPr>
            <w:r w:rsidRPr="00F15FD2">
              <w:rPr>
                <w:rFonts w:ascii="Calibri" w:hAnsi="Calibri" w:cs="Calibri"/>
                <w:sz w:val="28"/>
                <w:szCs w:val="40"/>
              </w:rPr>
              <w:t>Provide any other feedback</w:t>
            </w:r>
          </w:p>
        </w:tc>
      </w:tr>
      <w:tr w:rsidR="00807B12" w14:paraId="16DF1EA4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74667" w14:textId="021A1FC2" w:rsidR="00807B12" w:rsidRPr="00F15FD2" w:rsidRDefault="007768EA" w:rsidP="00807B12">
            <w:pPr>
              <w:jc w:val="center"/>
              <w:rPr>
                <w:sz w:val="28"/>
                <w:szCs w:val="40"/>
              </w:rPr>
            </w:pPr>
            <w:r w:rsidRPr="00F15FD2"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FD2">
              <w:rPr>
                <w:sz w:val="28"/>
                <w:szCs w:val="40"/>
              </w:rPr>
              <w:instrText xml:space="preserve"> FORMCHECKBOX </w:instrText>
            </w:r>
            <w:r w:rsidR="00F15FD2" w:rsidRPr="00F15FD2">
              <w:rPr>
                <w:sz w:val="28"/>
                <w:szCs w:val="40"/>
              </w:rPr>
            </w:r>
            <w:r w:rsidR="00F15FD2" w:rsidRPr="00F15FD2">
              <w:rPr>
                <w:sz w:val="28"/>
                <w:szCs w:val="40"/>
              </w:rPr>
              <w:fldChar w:fldCharType="separate"/>
            </w:r>
            <w:r w:rsidRPr="00F15FD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55E58" w14:textId="3C0ECBE1" w:rsidR="00807B12" w:rsidRPr="00F15FD2" w:rsidRDefault="00685D08" w:rsidP="00157CA0">
            <w:pPr>
              <w:rPr>
                <w:rFonts w:ascii="Calibri" w:hAnsi="Calibri" w:cs="Calibri"/>
                <w:sz w:val="28"/>
                <w:szCs w:val="40"/>
              </w:rPr>
            </w:pPr>
            <w:r w:rsidRPr="00F15FD2">
              <w:rPr>
                <w:rFonts w:ascii="Calibri" w:hAnsi="Calibri" w:cs="Calibri"/>
                <w:sz w:val="28"/>
                <w:szCs w:val="40"/>
              </w:rPr>
              <w:t>Engage in planning talks for the next event</w:t>
            </w:r>
          </w:p>
        </w:tc>
      </w:tr>
    </w:tbl>
    <w:p w14:paraId="12C88975" w14:textId="77777777" w:rsidR="007C42A8" w:rsidRDefault="007C42A8"/>
    <w:sectPr w:rsidR="007C42A8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0FB9" w14:textId="77777777" w:rsidR="00807B12" w:rsidRDefault="00807B12">
      <w:r>
        <w:separator/>
      </w:r>
    </w:p>
  </w:endnote>
  <w:endnote w:type="continuationSeparator" w:id="0">
    <w:p w14:paraId="295BA086" w14:textId="77777777" w:rsidR="00807B12" w:rsidRDefault="008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A7" w14:textId="77777777" w:rsidR="002315D7" w:rsidRDefault="002315D7" w:rsidP="002315D7">
    <w:pPr>
      <w:pStyle w:val="Footer"/>
    </w:pPr>
    <w:r>
      <w:rPr>
        <w:noProof/>
      </w:rPr>
      <w:drawing>
        <wp:inline distT="0" distB="0" distL="0" distR="0" wp14:anchorId="47F4F100" wp14:editId="1ACE583B">
          <wp:extent cx="1173229" cy="427512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17" cy="44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E9EF5" w14:textId="1F328676" w:rsidR="002315D7" w:rsidRDefault="002315D7" w:rsidP="002315D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F15FD2">
      <w:rPr>
        <w:noProof/>
      </w:rPr>
      <w:t>Wednesday, 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ADA9" w14:textId="77777777" w:rsidR="00807B12" w:rsidRDefault="00807B12">
      <w:r>
        <w:separator/>
      </w:r>
    </w:p>
  </w:footnote>
  <w:footnote w:type="continuationSeparator" w:id="0">
    <w:p w14:paraId="0D8CB943" w14:textId="77777777" w:rsidR="00807B12" w:rsidRDefault="0080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7B12"/>
    <w:rsid w:val="00034557"/>
    <w:rsid w:val="00055625"/>
    <w:rsid w:val="00080433"/>
    <w:rsid w:val="00082F86"/>
    <w:rsid w:val="00086801"/>
    <w:rsid w:val="00090054"/>
    <w:rsid w:val="00092856"/>
    <w:rsid w:val="000D7D67"/>
    <w:rsid w:val="000F3B2D"/>
    <w:rsid w:val="001001B1"/>
    <w:rsid w:val="001003E1"/>
    <w:rsid w:val="00125CCB"/>
    <w:rsid w:val="00130336"/>
    <w:rsid w:val="00137DF3"/>
    <w:rsid w:val="00157CA0"/>
    <w:rsid w:val="00172448"/>
    <w:rsid w:val="001922F9"/>
    <w:rsid w:val="00196EF0"/>
    <w:rsid w:val="001B5C06"/>
    <w:rsid w:val="001E3406"/>
    <w:rsid w:val="002315D7"/>
    <w:rsid w:val="00266C9D"/>
    <w:rsid w:val="00267DF9"/>
    <w:rsid w:val="00272F85"/>
    <w:rsid w:val="002906E7"/>
    <w:rsid w:val="002A3F76"/>
    <w:rsid w:val="002F6283"/>
    <w:rsid w:val="003119FB"/>
    <w:rsid w:val="00311B83"/>
    <w:rsid w:val="0031256D"/>
    <w:rsid w:val="00320630"/>
    <w:rsid w:val="003444D6"/>
    <w:rsid w:val="0035249F"/>
    <w:rsid w:val="003618B9"/>
    <w:rsid w:val="003761C5"/>
    <w:rsid w:val="003A1BC2"/>
    <w:rsid w:val="003B6DE1"/>
    <w:rsid w:val="003F04D9"/>
    <w:rsid w:val="00407240"/>
    <w:rsid w:val="0041607A"/>
    <w:rsid w:val="004340D8"/>
    <w:rsid w:val="0043454D"/>
    <w:rsid w:val="00454615"/>
    <w:rsid w:val="004567F4"/>
    <w:rsid w:val="00464875"/>
    <w:rsid w:val="00466891"/>
    <w:rsid w:val="0048031C"/>
    <w:rsid w:val="0048715C"/>
    <w:rsid w:val="004B0AE9"/>
    <w:rsid w:val="004D1BB2"/>
    <w:rsid w:val="005170DD"/>
    <w:rsid w:val="00522532"/>
    <w:rsid w:val="00535A9A"/>
    <w:rsid w:val="00560949"/>
    <w:rsid w:val="005723D6"/>
    <w:rsid w:val="00581A1A"/>
    <w:rsid w:val="005858DB"/>
    <w:rsid w:val="005B6A27"/>
    <w:rsid w:val="005D09EB"/>
    <w:rsid w:val="005E29C8"/>
    <w:rsid w:val="005F1AD7"/>
    <w:rsid w:val="00610858"/>
    <w:rsid w:val="006238C8"/>
    <w:rsid w:val="00643BDC"/>
    <w:rsid w:val="00685D08"/>
    <w:rsid w:val="006C1BD5"/>
    <w:rsid w:val="00754382"/>
    <w:rsid w:val="007765DD"/>
    <w:rsid w:val="007768EA"/>
    <w:rsid w:val="0078313D"/>
    <w:rsid w:val="00795C10"/>
    <w:rsid w:val="00797844"/>
    <w:rsid w:val="007A6235"/>
    <w:rsid w:val="007C42A8"/>
    <w:rsid w:val="007C47A5"/>
    <w:rsid w:val="008046B1"/>
    <w:rsid w:val="00807B12"/>
    <w:rsid w:val="00815E53"/>
    <w:rsid w:val="00824ADF"/>
    <w:rsid w:val="00830E62"/>
    <w:rsid w:val="00833EAB"/>
    <w:rsid w:val="00834456"/>
    <w:rsid w:val="00891FD6"/>
    <w:rsid w:val="008B6710"/>
    <w:rsid w:val="008C28F3"/>
    <w:rsid w:val="009142CB"/>
    <w:rsid w:val="0095109C"/>
    <w:rsid w:val="0096077E"/>
    <w:rsid w:val="00970715"/>
    <w:rsid w:val="00980A6C"/>
    <w:rsid w:val="00995223"/>
    <w:rsid w:val="009B2759"/>
    <w:rsid w:val="009C0F7C"/>
    <w:rsid w:val="009C6F52"/>
    <w:rsid w:val="00A02667"/>
    <w:rsid w:val="00A21A76"/>
    <w:rsid w:val="00A45F9E"/>
    <w:rsid w:val="00A50321"/>
    <w:rsid w:val="00A51E9F"/>
    <w:rsid w:val="00A55753"/>
    <w:rsid w:val="00A662F6"/>
    <w:rsid w:val="00A84C7D"/>
    <w:rsid w:val="00A90460"/>
    <w:rsid w:val="00AA392D"/>
    <w:rsid w:val="00AC6257"/>
    <w:rsid w:val="00AF2DA8"/>
    <w:rsid w:val="00B045A6"/>
    <w:rsid w:val="00B11EE0"/>
    <w:rsid w:val="00B67C5A"/>
    <w:rsid w:val="00B75A27"/>
    <w:rsid w:val="00B97760"/>
    <w:rsid w:val="00BC67CA"/>
    <w:rsid w:val="00BD15E5"/>
    <w:rsid w:val="00C16870"/>
    <w:rsid w:val="00C20880"/>
    <w:rsid w:val="00C34FB6"/>
    <w:rsid w:val="00C36E89"/>
    <w:rsid w:val="00C4126C"/>
    <w:rsid w:val="00C45FDC"/>
    <w:rsid w:val="00C61C6C"/>
    <w:rsid w:val="00C80242"/>
    <w:rsid w:val="00C906BA"/>
    <w:rsid w:val="00CA3573"/>
    <w:rsid w:val="00CB47FD"/>
    <w:rsid w:val="00CC59BB"/>
    <w:rsid w:val="00CC79F1"/>
    <w:rsid w:val="00CE1A81"/>
    <w:rsid w:val="00D003D9"/>
    <w:rsid w:val="00D35399"/>
    <w:rsid w:val="00D36A80"/>
    <w:rsid w:val="00D64E26"/>
    <w:rsid w:val="00D827D3"/>
    <w:rsid w:val="00DA21A2"/>
    <w:rsid w:val="00DB0C25"/>
    <w:rsid w:val="00DE5986"/>
    <w:rsid w:val="00E00576"/>
    <w:rsid w:val="00E10000"/>
    <w:rsid w:val="00E27C77"/>
    <w:rsid w:val="00E37280"/>
    <w:rsid w:val="00E41884"/>
    <w:rsid w:val="00E46429"/>
    <w:rsid w:val="00E552D1"/>
    <w:rsid w:val="00EA3E64"/>
    <w:rsid w:val="00EE40E1"/>
    <w:rsid w:val="00F03B50"/>
    <w:rsid w:val="00F112CC"/>
    <w:rsid w:val="00F15FD2"/>
    <w:rsid w:val="00F27301"/>
    <w:rsid w:val="00F3153F"/>
    <w:rsid w:val="00F671E2"/>
    <w:rsid w:val="00F74D6E"/>
    <w:rsid w:val="00F85C66"/>
    <w:rsid w:val="00F86A05"/>
    <w:rsid w:val="00FA7850"/>
    <w:rsid w:val="00FA7A52"/>
    <w:rsid w:val="00FD099B"/>
    <w:rsid w:val="00FF121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7E8C"/>
  <w15:docId w15:val="{8BF1CAAC-7902-40A1-89A3-850577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768E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68E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B37F-9898-494C-9F19-8DA990158F57}"/>
      </w:docPartPr>
      <w:docPartBody>
        <w:p w:rsidR="00000000" w:rsidRDefault="0021349E">
          <w:r w:rsidRPr="00A617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9E"/>
    <w:rsid w:val="002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91942-9080-4904-B361-EA81E34B3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747F8-0E03-4AD0-AA0D-9B70695AF5C1}">
  <ds:schemaRefs>
    <ds:schemaRef ds:uri="http://purl.org/dc/terms/"/>
    <ds:schemaRef ds:uri="a8f7914f-bfca-420f-8b97-7a24e0a724cd"/>
    <ds:schemaRef ds:uri="http://www.w3.org/XML/1998/namespace"/>
    <ds:schemaRef ds:uri="8f7b5d0a-699a-4753-9971-10263abcd9e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717A57-3015-447B-93CE-D3FDF5BF0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Kamrynn Lawton</dc:creator>
  <cp:lastModifiedBy>info</cp:lastModifiedBy>
  <cp:revision>13</cp:revision>
  <cp:lastPrinted>2021-10-21T19:15:00Z</cp:lastPrinted>
  <dcterms:created xsi:type="dcterms:W3CDTF">2021-10-20T22:09:00Z</dcterms:created>
  <dcterms:modified xsi:type="dcterms:W3CDTF">2021-11-03T21:50:00Z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0x0101008254991A63952D4E87459EF50E90BD5B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