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14:paraId="60D54D22" w14:textId="77777777" w:rsidTr="00807B12">
        <w:tc>
          <w:tcPr>
            <w:tcW w:w="7434" w:type="dxa"/>
          </w:tcPr>
          <w:p w14:paraId="1092195B" w14:textId="3521B696" w:rsidR="0043454D" w:rsidRDefault="001C4BE8" w:rsidP="00807B12">
            <w:pPr>
              <w:pStyle w:val="CompanyName"/>
              <w:tabs>
                <w:tab w:val="center" w:pos="3717"/>
              </w:tabs>
            </w:pPr>
            <w:sdt>
              <w:sdtPr>
                <w:rPr>
                  <w:highlight w:val="cyan"/>
                </w:rPr>
                <w:id w:val="1651255334"/>
                <w:placeholder>
                  <w:docPart w:val="DefaultPlaceholder_-1854013440"/>
                </w:placeholder>
                <w15:color w:val="FF0000"/>
                <w:text/>
              </w:sdtPr>
              <w:sdtContent>
                <w:r w:rsidR="007768EA" w:rsidRPr="001C4BE8">
                  <w:rPr>
                    <w:highlight w:val="cyan"/>
                  </w:rPr>
                  <w:t>[</w:t>
                </w:r>
                <w:r w:rsidR="00E27C77" w:rsidRPr="001C4BE8">
                  <w:rPr>
                    <w:highlight w:val="cyan"/>
                  </w:rPr>
                  <w:t>Partner</w:t>
                </w:r>
                <w:r w:rsidR="007768EA" w:rsidRPr="001C4BE8">
                  <w:rPr>
                    <w:highlight w:val="cyan"/>
                  </w:rPr>
                  <w:t>]</w:t>
                </w:r>
              </w:sdtContent>
            </w:sdt>
            <w:r w:rsidR="00807B12">
              <w:tab/>
            </w:r>
          </w:p>
        </w:tc>
        <w:tc>
          <w:tcPr>
            <w:tcW w:w="1926" w:type="dxa"/>
          </w:tcPr>
          <w:p w14:paraId="4FE35F8C" w14:textId="77777777" w:rsidR="0043454D" w:rsidRDefault="0043454D" w:rsidP="0043454D">
            <w:pPr>
              <w:pStyle w:val="Logo"/>
            </w:pPr>
            <w:r w:rsidRPr="0043454D">
              <w:rPr>
                <w:noProof/>
              </w:rPr>
              <w:drawing>
                <wp:inline distT="0" distB="0" distL="0" distR="0" wp14:anchorId="324E1A88" wp14:editId="795CA2C1">
                  <wp:extent cx="561975" cy="285750"/>
                  <wp:effectExtent l="0" t="0" r="9525" b="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9CA1B" w14:textId="05D06FD5" w:rsidR="00807B12" w:rsidRPr="00807B12" w:rsidRDefault="00807B12" w:rsidP="00807B12">
      <w:pPr>
        <w:rPr>
          <w:rFonts w:asciiTheme="majorHAnsi" w:hAnsiTheme="majorHAnsi" w:cs="Arial"/>
          <w:b/>
          <w:bCs/>
          <w:kern w:val="32"/>
          <w:sz w:val="32"/>
          <w:szCs w:val="32"/>
        </w:rPr>
      </w:pPr>
      <w:r w:rsidRPr="00807B1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School Located Vaccination </w:t>
      </w:r>
      <w:r w:rsidR="001C4BE8">
        <w:rPr>
          <w:rFonts w:asciiTheme="majorHAnsi" w:hAnsiTheme="majorHAnsi" w:cs="Arial"/>
          <w:b/>
          <w:bCs/>
          <w:kern w:val="32"/>
          <w:sz w:val="32"/>
          <w:szCs w:val="32"/>
        </w:rPr>
        <w:t>Event</w:t>
      </w:r>
      <w:r w:rsidRPr="00807B1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 (SLV</w:t>
      </w:r>
      <w:r w:rsidR="001C4BE8">
        <w:rPr>
          <w:rFonts w:asciiTheme="majorHAnsi" w:hAnsiTheme="majorHAnsi" w:cs="Arial"/>
          <w:b/>
          <w:bCs/>
          <w:kern w:val="32"/>
          <w:sz w:val="32"/>
          <w:szCs w:val="32"/>
        </w:rPr>
        <w:t>E</w:t>
      </w:r>
      <w:r w:rsidRPr="00807B1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) </w:t>
      </w:r>
      <w:r w:rsidR="004D1BB2" w:rsidRPr="004D1BB2">
        <w:rPr>
          <w:rFonts w:asciiTheme="majorHAnsi" w:hAnsiTheme="majorHAnsi" w:cs="Arial"/>
          <w:b/>
          <w:bCs/>
          <w:color w:val="8CC63F"/>
          <w:kern w:val="32"/>
          <w:sz w:val="32"/>
          <w:szCs w:val="32"/>
        </w:rPr>
        <w:t>Implementation</w:t>
      </w:r>
      <w:r w:rsidRPr="00807B1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 Checklist</w:t>
      </w:r>
    </w:p>
    <w:p w14:paraId="65F6A77B" w14:textId="77777777" w:rsidR="0043454D" w:rsidRDefault="0043454D"/>
    <w:tbl>
      <w:tblPr>
        <w:tblStyle w:val="TableGrid"/>
        <w:tblW w:w="4985" w:type="pct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0054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7"/>
        <w:gridCol w:w="8755"/>
      </w:tblGrid>
      <w:tr w:rsidR="00466891" w14:paraId="5ACDFE40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9C20EB" w14:textId="2832FB53" w:rsidR="00466891" w:rsidRPr="00807B12" w:rsidRDefault="00466891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A79A10" w14:textId="36BEFD03" w:rsidR="00466891" w:rsidRPr="0095109C" w:rsidRDefault="00466891" w:rsidP="00157CA0">
            <w:pPr>
              <w:rPr>
                <w:rFonts w:ascii="Calibri" w:hAnsi="Calibri" w:cs="Calibri"/>
                <w:sz w:val="24"/>
              </w:rPr>
            </w:pPr>
            <w:r w:rsidRPr="00466891">
              <w:rPr>
                <w:rFonts w:ascii="Calibri" w:hAnsi="Calibri" w:cs="Calibri"/>
                <w:sz w:val="24"/>
              </w:rPr>
              <w:t>Ensure arrangements for bottled water/snacks (either lead or partner)</w:t>
            </w:r>
          </w:p>
        </w:tc>
      </w:tr>
      <w:tr w:rsidR="00807B12" w14:paraId="69B8E6B3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044899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  <w:bookmarkEnd w:id="0"/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F12AFB" w14:textId="629B855E" w:rsidR="00807B12" w:rsidRPr="00BC67CA" w:rsidRDefault="00F85C66" w:rsidP="00157CA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Send reminder notices advertising the </w:t>
            </w:r>
            <w:r w:rsidR="0095109C" w:rsidRPr="0095109C">
              <w:rPr>
                <w:rFonts w:ascii="Calibri" w:hAnsi="Calibri" w:cs="Calibri"/>
                <w:sz w:val="24"/>
              </w:rPr>
              <w:t>program</w:t>
            </w:r>
          </w:p>
        </w:tc>
      </w:tr>
      <w:tr w:rsidR="00807B12" w14:paraId="16DF1EA4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774667" w14:textId="021A1FC2" w:rsidR="00807B12" w:rsidRPr="00807B12" w:rsidRDefault="007768EA" w:rsidP="00807B12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E55E58" w14:textId="509D1046" w:rsidR="00807B12" w:rsidRPr="00BC67CA" w:rsidRDefault="00466891" w:rsidP="00157CA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Remind</w:t>
            </w:r>
            <w:r w:rsidR="00E10000" w:rsidRPr="00E10000">
              <w:rPr>
                <w:rFonts w:ascii="Calibri" w:hAnsi="Calibri" w:cs="Calibri"/>
                <w:sz w:val="24"/>
              </w:rPr>
              <w:t xml:space="preserve"> local providers and clinics</w:t>
            </w:r>
          </w:p>
        </w:tc>
      </w:tr>
      <w:tr w:rsidR="00807B12" w14:paraId="312899D1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A72604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6A0FEB" w14:textId="7F13F73B" w:rsidR="00807B12" w:rsidRPr="00CC79F1" w:rsidRDefault="00833EAB" w:rsidP="007C42A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Confirm with</w:t>
            </w:r>
            <w:r w:rsidR="00E10000" w:rsidRPr="00E10000">
              <w:rPr>
                <w:rFonts w:ascii="Calibri" w:hAnsi="Calibri" w:cs="Calibri"/>
                <w:sz w:val="24"/>
              </w:rPr>
              <w:t xml:space="preserve"> principal</w:t>
            </w:r>
            <w:r>
              <w:rPr>
                <w:rFonts w:ascii="Calibri" w:hAnsi="Calibri" w:cs="Calibri"/>
                <w:sz w:val="24"/>
              </w:rPr>
              <w:t xml:space="preserve">, school staff and </w:t>
            </w:r>
            <w:r w:rsidR="00AA392D">
              <w:rPr>
                <w:rFonts w:ascii="Calibri" w:hAnsi="Calibri" w:cs="Calibri"/>
                <w:sz w:val="24"/>
              </w:rPr>
              <w:t>identified school champions</w:t>
            </w:r>
          </w:p>
        </w:tc>
      </w:tr>
      <w:tr w:rsidR="00807B12" w14:paraId="2A780449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C20BC1" w14:textId="20C0B135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49B60A" w14:textId="559C443A" w:rsidR="00807B12" w:rsidRPr="00CC79F1" w:rsidRDefault="001922F9" w:rsidP="007768EA">
            <w:pPr>
              <w:rPr>
                <w:rFonts w:ascii="Calibri" w:hAnsi="Calibri" w:cs="Calibri"/>
                <w:sz w:val="24"/>
              </w:rPr>
            </w:pPr>
            <w:r w:rsidRPr="001922F9">
              <w:rPr>
                <w:rFonts w:ascii="Calibri" w:hAnsi="Calibri" w:cs="Calibri"/>
                <w:sz w:val="24"/>
              </w:rPr>
              <w:t>Confirm all identified site needs have been arranged or prepared (copier, laptops, printers, etc.)</w:t>
            </w:r>
          </w:p>
        </w:tc>
      </w:tr>
      <w:tr w:rsidR="00FF1215" w14:paraId="3AF00796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600C02" w14:textId="5C1CF3EC" w:rsidR="00FF1215" w:rsidRPr="00807B12" w:rsidRDefault="00FF1215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B96F4F" w14:textId="4191AD5F" w:rsidR="00FF1215" w:rsidRPr="001922F9" w:rsidRDefault="00FF1215" w:rsidP="007768EA">
            <w:pPr>
              <w:rPr>
                <w:rFonts w:ascii="Calibri" w:hAnsi="Calibri" w:cs="Calibri"/>
                <w:sz w:val="24"/>
              </w:rPr>
            </w:pPr>
            <w:r w:rsidRPr="00FF1215">
              <w:rPr>
                <w:rFonts w:ascii="Calibri" w:hAnsi="Calibri" w:cs="Calibri"/>
                <w:sz w:val="24"/>
              </w:rPr>
              <w:t>Inform lead agency of any required reminders for volunteers (entrance/exit; footwear-no heels in the gymnasium)</w:t>
            </w:r>
          </w:p>
        </w:tc>
      </w:tr>
      <w:tr w:rsidR="00EC0165" w14:paraId="072CCDF8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464665" w14:textId="72D632A7" w:rsidR="00EC0165" w:rsidRPr="00807B12" w:rsidRDefault="002B573E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076EA7" w14:textId="2745A379" w:rsidR="00EC0165" w:rsidRPr="00FF1215" w:rsidRDefault="00E73A28" w:rsidP="007768EA">
            <w:pPr>
              <w:rPr>
                <w:rFonts w:ascii="Calibri" w:hAnsi="Calibri" w:cs="Calibri"/>
                <w:sz w:val="24"/>
              </w:rPr>
            </w:pPr>
            <w:r w:rsidRPr="00E73A28">
              <w:rPr>
                <w:rFonts w:ascii="Calibri" w:hAnsi="Calibri" w:cs="Calibri"/>
                <w:sz w:val="24"/>
              </w:rPr>
              <w:t>Begin site set-up based on layout design, if possible; ensure tables/chairs, etc. are available</w:t>
            </w:r>
          </w:p>
        </w:tc>
      </w:tr>
      <w:tr w:rsidR="00807B12" w14:paraId="55F4DD2B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D550AF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850ECF" w14:textId="493FA65C" w:rsidR="00807B12" w:rsidRPr="00CC79F1" w:rsidRDefault="00E00576" w:rsidP="007C42A8">
            <w:pPr>
              <w:rPr>
                <w:rFonts w:ascii="Calibri" w:hAnsi="Calibri" w:cs="Calibri"/>
                <w:sz w:val="24"/>
              </w:rPr>
            </w:pPr>
            <w:r w:rsidRPr="00E00576">
              <w:rPr>
                <w:rFonts w:ascii="Calibri" w:hAnsi="Calibri" w:cs="Calibri"/>
                <w:sz w:val="24"/>
              </w:rPr>
              <w:t>Distribute consent forms</w:t>
            </w:r>
          </w:p>
        </w:tc>
      </w:tr>
      <w:tr w:rsidR="00807B12" w14:paraId="5A5DA4E7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80C239" w14:textId="31A62E1D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A7BD94" w14:textId="14C901F6" w:rsidR="00807B12" w:rsidRPr="00CC79F1" w:rsidRDefault="00CE1A81" w:rsidP="007C42A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Confirm s</w:t>
            </w:r>
            <w:r w:rsidR="005D09EB" w:rsidRPr="005D09EB">
              <w:rPr>
                <w:rFonts w:ascii="Calibri" w:hAnsi="Calibri" w:cs="Calibri"/>
                <w:sz w:val="24"/>
              </w:rPr>
              <w:t xml:space="preserve">chedule </w:t>
            </w:r>
            <w:r>
              <w:rPr>
                <w:rFonts w:ascii="Calibri" w:hAnsi="Calibri" w:cs="Calibri"/>
                <w:sz w:val="24"/>
              </w:rPr>
              <w:t xml:space="preserve">for </w:t>
            </w:r>
            <w:r w:rsidR="005D09EB" w:rsidRPr="005D09EB">
              <w:rPr>
                <w:rFonts w:ascii="Calibri" w:hAnsi="Calibri" w:cs="Calibri"/>
                <w:sz w:val="24"/>
              </w:rPr>
              <w:t>staff and volunteers for vaccine days</w:t>
            </w:r>
          </w:p>
        </w:tc>
      </w:tr>
      <w:tr w:rsidR="00614F26" w14:paraId="3EDE878B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00AD30" w14:textId="21025DD3" w:rsidR="00614F26" w:rsidRPr="00807B12" w:rsidRDefault="002B573E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00C050" w14:textId="39373B06" w:rsidR="00614F26" w:rsidRDefault="00614F26" w:rsidP="007C42A8">
            <w:pPr>
              <w:rPr>
                <w:rFonts w:ascii="Calibri" w:hAnsi="Calibri" w:cs="Calibri"/>
                <w:sz w:val="24"/>
              </w:rPr>
            </w:pPr>
            <w:r w:rsidRPr="00614F26">
              <w:rPr>
                <w:rFonts w:ascii="Calibri" w:hAnsi="Calibri" w:cs="Calibri"/>
                <w:sz w:val="24"/>
              </w:rPr>
              <w:t>Assist with volunteer check-in</w:t>
            </w:r>
          </w:p>
        </w:tc>
      </w:tr>
      <w:tr w:rsidR="000E0C58" w14:paraId="78881456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1A4258" w14:textId="31D97689" w:rsidR="000E0C58" w:rsidRPr="00807B12" w:rsidRDefault="002B573E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7012A5" w14:textId="38C5E32D" w:rsidR="000E0C58" w:rsidRPr="000E0C58" w:rsidRDefault="00917C1F" w:rsidP="007C42A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Notify lead agency of any incidents</w:t>
            </w:r>
          </w:p>
        </w:tc>
      </w:tr>
      <w:tr w:rsidR="00A662F6" w14:paraId="2A1886AB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BFFBDA" w14:textId="09F305F2" w:rsidR="00A662F6" w:rsidRPr="00807B12" w:rsidRDefault="00A662F6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2DB8D5" w14:textId="7E80D6AE" w:rsidR="00A662F6" w:rsidRPr="005D09EB" w:rsidRDefault="008B6710" w:rsidP="007C42A8">
            <w:pPr>
              <w:rPr>
                <w:rFonts w:ascii="Calibri" w:hAnsi="Calibri" w:cs="Calibri"/>
                <w:sz w:val="24"/>
              </w:rPr>
            </w:pPr>
            <w:r w:rsidRPr="008B6710">
              <w:rPr>
                <w:rFonts w:ascii="Calibri" w:hAnsi="Calibri" w:cs="Calibri"/>
                <w:sz w:val="24"/>
              </w:rPr>
              <w:t>Document - take pictures and capture narrative at school sites</w:t>
            </w:r>
          </w:p>
        </w:tc>
      </w:tr>
      <w:tr w:rsidR="008B6710" w14:paraId="3AD6730E" w14:textId="77777777" w:rsidTr="00614F26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D25510" w14:textId="5008B0A2" w:rsidR="008B6710" w:rsidRPr="00807B12" w:rsidRDefault="008B6710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9371E">
              <w:rPr>
                <w:sz w:val="28"/>
                <w:szCs w:val="40"/>
              </w:rPr>
            </w:r>
            <w:r w:rsidR="0099371E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15FEA2" w14:textId="43B8E461" w:rsidR="008B6710" w:rsidRPr="008B6710" w:rsidRDefault="00EC17E5" w:rsidP="007C42A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Support lead agency with operations as needed</w:t>
            </w:r>
          </w:p>
        </w:tc>
      </w:tr>
    </w:tbl>
    <w:p w14:paraId="12C88975" w14:textId="77777777" w:rsidR="007C42A8" w:rsidRDefault="007C42A8"/>
    <w:sectPr w:rsidR="007C42A8" w:rsidSect="0043454D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97A2" w14:textId="77777777" w:rsidR="0099371E" w:rsidRDefault="0099371E">
      <w:r>
        <w:separator/>
      </w:r>
    </w:p>
  </w:endnote>
  <w:endnote w:type="continuationSeparator" w:id="0">
    <w:p w14:paraId="1BEADB14" w14:textId="77777777" w:rsidR="0099371E" w:rsidRDefault="0099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8A7" w14:textId="77777777" w:rsidR="002315D7" w:rsidRDefault="002315D7" w:rsidP="002315D7">
    <w:pPr>
      <w:pStyle w:val="Footer"/>
    </w:pPr>
    <w:r>
      <w:rPr>
        <w:noProof/>
      </w:rPr>
      <w:drawing>
        <wp:inline distT="0" distB="0" distL="0" distR="0" wp14:anchorId="47F4F100" wp14:editId="1ACE583B">
          <wp:extent cx="1173229" cy="427512"/>
          <wp:effectExtent l="0" t="0" r="0" b="0"/>
          <wp:docPr id="32" name="Picture 3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17" cy="44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E9EF5" w14:textId="0ADF02A3" w:rsidR="002315D7" w:rsidRDefault="002315D7" w:rsidP="002315D7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1C4BE8">
      <w:rPr>
        <w:noProof/>
      </w:rPr>
      <w:t>Wednesday, November 3,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782F" w14:textId="77777777" w:rsidR="0099371E" w:rsidRDefault="0099371E">
      <w:r>
        <w:separator/>
      </w:r>
    </w:p>
  </w:footnote>
  <w:footnote w:type="continuationSeparator" w:id="0">
    <w:p w14:paraId="53AB5A64" w14:textId="77777777" w:rsidR="0099371E" w:rsidRDefault="0099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12"/>
    <w:rsid w:val="00034557"/>
    <w:rsid w:val="00050D29"/>
    <w:rsid w:val="00055625"/>
    <w:rsid w:val="00080433"/>
    <w:rsid w:val="00082F86"/>
    <w:rsid w:val="00086801"/>
    <w:rsid w:val="00090054"/>
    <w:rsid w:val="00092856"/>
    <w:rsid w:val="000D7D67"/>
    <w:rsid w:val="000E0C58"/>
    <w:rsid w:val="000F3B2D"/>
    <w:rsid w:val="001001B1"/>
    <w:rsid w:val="001003E1"/>
    <w:rsid w:val="00125CCB"/>
    <w:rsid w:val="001278D7"/>
    <w:rsid w:val="00137DF3"/>
    <w:rsid w:val="00157CA0"/>
    <w:rsid w:val="00172448"/>
    <w:rsid w:val="001922F9"/>
    <w:rsid w:val="00196EF0"/>
    <w:rsid w:val="001B5C06"/>
    <w:rsid w:val="001C4BE8"/>
    <w:rsid w:val="001E3406"/>
    <w:rsid w:val="002315D7"/>
    <w:rsid w:val="00267DF9"/>
    <w:rsid w:val="00272F85"/>
    <w:rsid w:val="002906E7"/>
    <w:rsid w:val="002A3F76"/>
    <w:rsid w:val="002B573E"/>
    <w:rsid w:val="002F6283"/>
    <w:rsid w:val="003119FB"/>
    <w:rsid w:val="00311B83"/>
    <w:rsid w:val="0031256D"/>
    <w:rsid w:val="00320630"/>
    <w:rsid w:val="003444D6"/>
    <w:rsid w:val="0035249F"/>
    <w:rsid w:val="003618B9"/>
    <w:rsid w:val="003761C5"/>
    <w:rsid w:val="003A1BC2"/>
    <w:rsid w:val="003A28D7"/>
    <w:rsid w:val="003B6DE1"/>
    <w:rsid w:val="003F04D9"/>
    <w:rsid w:val="00407240"/>
    <w:rsid w:val="0041607A"/>
    <w:rsid w:val="004340D8"/>
    <w:rsid w:val="0043454D"/>
    <w:rsid w:val="00454615"/>
    <w:rsid w:val="004567F4"/>
    <w:rsid w:val="00464875"/>
    <w:rsid w:val="00466891"/>
    <w:rsid w:val="0048031C"/>
    <w:rsid w:val="0048715C"/>
    <w:rsid w:val="004B0AE9"/>
    <w:rsid w:val="004D1BB2"/>
    <w:rsid w:val="005170DD"/>
    <w:rsid w:val="00522532"/>
    <w:rsid w:val="00535A9A"/>
    <w:rsid w:val="00560949"/>
    <w:rsid w:val="005723D6"/>
    <w:rsid w:val="00581A1A"/>
    <w:rsid w:val="005858DB"/>
    <w:rsid w:val="005A33F2"/>
    <w:rsid w:val="005D09EB"/>
    <w:rsid w:val="005E29C8"/>
    <w:rsid w:val="005F1AD7"/>
    <w:rsid w:val="00610858"/>
    <w:rsid w:val="00614F26"/>
    <w:rsid w:val="006238C8"/>
    <w:rsid w:val="00643BDC"/>
    <w:rsid w:val="006C1BD5"/>
    <w:rsid w:val="00754382"/>
    <w:rsid w:val="007765DD"/>
    <w:rsid w:val="007768EA"/>
    <w:rsid w:val="0078313D"/>
    <w:rsid w:val="00795C10"/>
    <w:rsid w:val="00797844"/>
    <w:rsid w:val="007A6235"/>
    <w:rsid w:val="007C42A8"/>
    <w:rsid w:val="008046B1"/>
    <w:rsid w:val="00807B12"/>
    <w:rsid w:val="00815E53"/>
    <w:rsid w:val="00824ADF"/>
    <w:rsid w:val="00830E62"/>
    <w:rsid w:val="00833EAB"/>
    <w:rsid w:val="00834456"/>
    <w:rsid w:val="00891FD6"/>
    <w:rsid w:val="008B6710"/>
    <w:rsid w:val="009142CB"/>
    <w:rsid w:val="00917C1F"/>
    <w:rsid w:val="0095109C"/>
    <w:rsid w:val="0096077E"/>
    <w:rsid w:val="00970715"/>
    <w:rsid w:val="00980A6C"/>
    <w:rsid w:val="0099371E"/>
    <w:rsid w:val="00995223"/>
    <w:rsid w:val="009B2759"/>
    <w:rsid w:val="009C0F7C"/>
    <w:rsid w:val="009C6F52"/>
    <w:rsid w:val="00A02667"/>
    <w:rsid w:val="00A21A76"/>
    <w:rsid w:val="00A45F9E"/>
    <w:rsid w:val="00A50321"/>
    <w:rsid w:val="00A51E9F"/>
    <w:rsid w:val="00A55753"/>
    <w:rsid w:val="00A662F6"/>
    <w:rsid w:val="00A80670"/>
    <w:rsid w:val="00A84C7D"/>
    <w:rsid w:val="00A90460"/>
    <w:rsid w:val="00AA392D"/>
    <w:rsid w:val="00AC6257"/>
    <w:rsid w:val="00B045A6"/>
    <w:rsid w:val="00B11EE0"/>
    <w:rsid w:val="00B31D4D"/>
    <w:rsid w:val="00B67C5A"/>
    <w:rsid w:val="00B75A27"/>
    <w:rsid w:val="00B97760"/>
    <w:rsid w:val="00BC67CA"/>
    <w:rsid w:val="00C16870"/>
    <w:rsid w:val="00C20880"/>
    <w:rsid w:val="00C24CAF"/>
    <w:rsid w:val="00C34FB6"/>
    <w:rsid w:val="00C36E89"/>
    <w:rsid w:val="00C4126C"/>
    <w:rsid w:val="00C45FDC"/>
    <w:rsid w:val="00C61C6C"/>
    <w:rsid w:val="00C80242"/>
    <w:rsid w:val="00C906BA"/>
    <w:rsid w:val="00CA3573"/>
    <w:rsid w:val="00CB47FD"/>
    <w:rsid w:val="00CC59BB"/>
    <w:rsid w:val="00CC79F1"/>
    <w:rsid w:val="00CE1A81"/>
    <w:rsid w:val="00D003D9"/>
    <w:rsid w:val="00D35399"/>
    <w:rsid w:val="00D36A80"/>
    <w:rsid w:val="00D64E26"/>
    <w:rsid w:val="00D827D3"/>
    <w:rsid w:val="00DA21A2"/>
    <w:rsid w:val="00DB0C25"/>
    <w:rsid w:val="00DE5986"/>
    <w:rsid w:val="00E00576"/>
    <w:rsid w:val="00E10000"/>
    <w:rsid w:val="00E27C77"/>
    <w:rsid w:val="00E37280"/>
    <w:rsid w:val="00E41884"/>
    <w:rsid w:val="00E46429"/>
    <w:rsid w:val="00E552D1"/>
    <w:rsid w:val="00E73A28"/>
    <w:rsid w:val="00EA3E64"/>
    <w:rsid w:val="00EC0165"/>
    <w:rsid w:val="00EC17E5"/>
    <w:rsid w:val="00EE40E1"/>
    <w:rsid w:val="00F03B50"/>
    <w:rsid w:val="00F112CC"/>
    <w:rsid w:val="00F27301"/>
    <w:rsid w:val="00F3153F"/>
    <w:rsid w:val="00F85C66"/>
    <w:rsid w:val="00F86A05"/>
    <w:rsid w:val="00FA7A52"/>
    <w:rsid w:val="00FD099B"/>
    <w:rsid w:val="00FF1215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07E8C"/>
  <w15:docId w15:val="{8BF1CAAC-7902-40A1-89A3-8505776E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768E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68EA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sa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D438-6218-4471-B030-D48CE9159AF9}"/>
      </w:docPartPr>
      <w:docPartBody>
        <w:p w:rsidR="00000000" w:rsidRDefault="00FC3972">
          <w:r w:rsidRPr="003E6A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72"/>
    <w:rsid w:val="00E37C17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9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4991A63952D4E87459EF50E90BD5B" ma:contentTypeVersion="13" ma:contentTypeDescription="Create a new document." ma:contentTypeScope="" ma:versionID="d8fe8d5fbd6a53513917cab81cb68cb3">
  <xsd:schema xmlns:xsd="http://www.w3.org/2001/XMLSchema" xmlns:xs="http://www.w3.org/2001/XMLSchema" xmlns:p="http://schemas.microsoft.com/office/2006/metadata/properties" xmlns:ns2="a8f7914f-bfca-420f-8b97-7a24e0a724cd" xmlns:ns3="8f7b5d0a-699a-4753-9971-10263abcd9e7" targetNamespace="http://schemas.microsoft.com/office/2006/metadata/properties" ma:root="true" ma:fieldsID="5951510980b4f41ea043c47c5fc77661" ns2:_="" ns3:_="">
    <xsd:import namespace="a8f7914f-bfca-420f-8b97-7a24e0a724cd"/>
    <xsd:import namespace="8f7b5d0a-699a-4753-9971-10263abcd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914f-bfca-420f-8b97-7a24e0a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5d0a-699a-4753-9971-10263abcd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17A57-3015-447B-93CE-D3FDF5BF0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747F8-0E03-4AD0-AA0D-9B70695AF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91942-9080-4904-B361-EA81E34B3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914f-bfca-420f-8b97-7a24e0a724cd"/>
    <ds:schemaRef ds:uri="8f7b5d0a-699a-4753-9971-10263abcd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Kamrynn Lawton</dc:creator>
  <cp:lastModifiedBy>info</cp:lastModifiedBy>
  <cp:revision>27</cp:revision>
  <cp:lastPrinted>2021-10-21T19:15:00Z</cp:lastPrinted>
  <dcterms:created xsi:type="dcterms:W3CDTF">2021-10-20T21:49:00Z</dcterms:created>
  <dcterms:modified xsi:type="dcterms:W3CDTF">2021-11-03T21:48:00Z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0x0101008254991A63952D4E87459EF50E90BD5B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