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</w:tblPr>
      <w:tblGrid>
        <w:gridCol w:w="369"/>
        <w:gridCol w:w="4875"/>
        <w:gridCol w:w="5195"/>
        <w:gridCol w:w="361"/>
      </w:tblGrid>
      <w:tr w:rsidR="00265218" w:rsidRPr="00766925" w14:paraId="7D101BAE" w14:textId="77777777" w:rsidTr="00F37EA1">
        <w:trPr>
          <w:trHeight w:val="983"/>
        </w:trPr>
        <w:tc>
          <w:tcPr>
            <w:tcW w:w="171" w:type="pct"/>
          </w:tcPr>
          <w:p w14:paraId="2ABDEAF7" w14:textId="77777777" w:rsidR="00265218" w:rsidRPr="00766925" w:rsidRDefault="00265218" w:rsidP="00AE3FB7">
            <w:pPr>
              <w:pStyle w:val="Title"/>
            </w:pPr>
          </w:p>
        </w:tc>
        <w:tc>
          <w:tcPr>
            <w:tcW w:w="2257" w:type="pct"/>
            <w:shd w:val="clear" w:color="auto" w:fill="1F497D" w:themeFill="text2"/>
            <w:vAlign w:val="center"/>
          </w:tcPr>
          <w:p w14:paraId="52EBE065" w14:textId="318C3AFB" w:rsidR="00265218" w:rsidRPr="00766925" w:rsidRDefault="00CD19D5" w:rsidP="00F37EA1">
            <w:pPr>
              <w:pStyle w:val="Title"/>
            </w:pPr>
            <w:r>
              <w:t>Notice of School Located Vaccine Event</w:t>
            </w:r>
          </w:p>
        </w:tc>
        <w:tc>
          <w:tcPr>
            <w:tcW w:w="2405" w:type="pct"/>
          </w:tcPr>
          <w:p w14:paraId="3E0C544A" w14:textId="77777777" w:rsidR="00265218" w:rsidRPr="00766925" w:rsidRDefault="00265218" w:rsidP="00AE3FB7">
            <w:pPr>
              <w:pStyle w:val="Title"/>
            </w:pPr>
          </w:p>
        </w:tc>
        <w:tc>
          <w:tcPr>
            <w:tcW w:w="167" w:type="pct"/>
          </w:tcPr>
          <w:p w14:paraId="7A0A6D4D" w14:textId="77777777" w:rsidR="00265218" w:rsidRPr="00766925" w:rsidRDefault="00265218" w:rsidP="00AE3FB7">
            <w:pPr>
              <w:pStyle w:val="Title"/>
            </w:pPr>
          </w:p>
        </w:tc>
      </w:tr>
    </w:tbl>
    <w:p w14:paraId="6E02D406" w14:textId="77777777" w:rsidR="002F35E6" w:rsidRPr="00766925" w:rsidRDefault="002F35E6"/>
    <w:sdt>
      <w:sdtPr>
        <w:rPr>
          <w:color w:val="FF0000"/>
          <w:sz w:val="22"/>
          <w:szCs w:val="22"/>
        </w:rPr>
        <w:id w:val="1477721404"/>
        <w:placeholder>
          <w:docPart w:val="DefaultPlaceholder_-1854013440"/>
        </w:placeholder>
        <w:text/>
      </w:sdtPr>
      <w:sdtEndPr/>
      <w:sdtContent>
        <w:p w14:paraId="7D8CE715" w14:textId="4E7838AC" w:rsidR="00B508AF" w:rsidRPr="006C1901" w:rsidRDefault="00464845" w:rsidP="00B508AF">
          <w:pPr>
            <w:pStyle w:val="BlueBoldText"/>
            <w:rPr>
              <w:rFonts w:ascii="Calibri" w:hAnsi="Calibri" w:cs="Calibri"/>
              <w:color w:val="FF0000"/>
              <w:sz w:val="22"/>
              <w:szCs w:val="22"/>
            </w:rPr>
          </w:pPr>
          <w:r w:rsidRPr="006C1901">
            <w:rPr>
              <w:color w:val="FF0000"/>
              <w:sz w:val="22"/>
              <w:szCs w:val="22"/>
            </w:rPr>
            <w:t>Date</w:t>
          </w:r>
        </w:p>
      </w:sdtContent>
    </w:sdt>
    <w:p w14:paraId="218A090A" w14:textId="77777777" w:rsidR="00B508AF" w:rsidRPr="00B24320" w:rsidRDefault="00B508AF">
      <w:pPr>
        <w:rPr>
          <w:rFonts w:ascii="Calibri" w:hAnsi="Calibri" w:cs="Calibri"/>
          <w:sz w:val="22"/>
          <w:szCs w:val="22"/>
        </w:rPr>
      </w:pPr>
    </w:p>
    <w:p w14:paraId="38DAF19D" w14:textId="5DB94711" w:rsidR="001615D4" w:rsidRPr="00B24320" w:rsidRDefault="00CD19D5" w:rsidP="001615D4">
      <w:pPr>
        <w:pStyle w:val="BlueBoldText"/>
        <w:rPr>
          <w:rFonts w:ascii="Calibri" w:hAnsi="Calibri" w:cs="Calibri"/>
          <w:sz w:val="22"/>
          <w:szCs w:val="22"/>
        </w:rPr>
      </w:pPr>
      <w:r w:rsidRPr="00B24320">
        <w:rPr>
          <w:rFonts w:ascii="Calibri" w:hAnsi="Calibri" w:cs="Calibri"/>
          <w:sz w:val="22"/>
          <w:szCs w:val="22"/>
        </w:rPr>
        <w:t xml:space="preserve">Dear </w:t>
      </w:r>
      <w:sdt>
        <w:sdtPr>
          <w:rPr>
            <w:rFonts w:ascii="Calibri" w:hAnsi="Calibri" w:cs="Calibri"/>
            <w:color w:val="FF0000"/>
            <w:sz w:val="22"/>
            <w:szCs w:val="22"/>
          </w:rPr>
          <w:id w:val="1458602584"/>
          <w:placeholder>
            <w:docPart w:val="DefaultPlaceholder_-1854013440"/>
          </w:placeholder>
          <w:text/>
        </w:sdtPr>
        <w:sdtEndPr/>
        <w:sdtContent>
          <w:r w:rsidR="005D4C09" w:rsidRPr="006C1901">
            <w:rPr>
              <w:rFonts w:ascii="Calibri" w:hAnsi="Calibri" w:cs="Calibri"/>
              <w:color w:val="FF0000"/>
              <w:sz w:val="22"/>
              <w:szCs w:val="22"/>
            </w:rPr>
            <w:t>[</w:t>
          </w:r>
          <w:r w:rsidR="000272A3" w:rsidRPr="006C1901">
            <w:rPr>
              <w:rFonts w:ascii="Calibri" w:hAnsi="Calibri" w:cs="Calibri"/>
              <w:color w:val="FF0000"/>
              <w:sz w:val="22"/>
              <w:szCs w:val="22"/>
            </w:rPr>
            <w:t>Parents/guardians</w:t>
          </w:r>
          <w:r w:rsidR="005D4C09" w:rsidRPr="006C1901">
            <w:rPr>
              <w:rFonts w:ascii="Calibri" w:hAnsi="Calibri" w:cs="Calibri"/>
              <w:color w:val="FF0000"/>
              <w:sz w:val="22"/>
              <w:szCs w:val="22"/>
            </w:rPr>
            <w:t>]</w:t>
          </w:r>
        </w:sdtContent>
      </w:sdt>
      <w:r w:rsidRPr="00B24320">
        <w:rPr>
          <w:rFonts w:ascii="Calibri" w:hAnsi="Calibri" w:cs="Calibri"/>
          <w:sz w:val="22"/>
          <w:szCs w:val="22"/>
        </w:rPr>
        <w:t>,</w:t>
      </w:r>
    </w:p>
    <w:p w14:paraId="6DD96B80" w14:textId="1710EFBE" w:rsidR="00E477F0" w:rsidRPr="00B24320" w:rsidRDefault="00E477F0" w:rsidP="00E477F0">
      <w:pPr>
        <w:rPr>
          <w:rFonts w:ascii="Calibri" w:hAnsi="Calibri" w:cs="Calibri"/>
          <w:sz w:val="22"/>
          <w:szCs w:val="22"/>
        </w:rPr>
      </w:pPr>
      <w:r w:rsidRPr="00B24320">
        <w:rPr>
          <w:rFonts w:ascii="Calibri" w:hAnsi="Calibri" w:cs="Calibri"/>
          <w:sz w:val="22"/>
          <w:szCs w:val="22"/>
        </w:rPr>
        <w:t xml:space="preserve">Vaccination is the best way to protect your </w:t>
      </w:r>
      <w:r w:rsidR="008F37FB">
        <w:rPr>
          <w:rFonts w:ascii="Calibri" w:hAnsi="Calibri" w:cs="Calibri"/>
          <w:sz w:val="22"/>
          <w:szCs w:val="22"/>
        </w:rPr>
        <w:t>student</w:t>
      </w:r>
      <w:r w:rsidRPr="00B24320">
        <w:rPr>
          <w:rFonts w:ascii="Calibri" w:hAnsi="Calibri" w:cs="Calibri"/>
          <w:sz w:val="22"/>
          <w:szCs w:val="22"/>
        </w:rPr>
        <w:t xml:space="preserve"> from this potentially serious disease</w:t>
      </w:r>
      <w:r w:rsidR="00464845" w:rsidRPr="00B24320">
        <w:rPr>
          <w:rFonts w:ascii="Calibri" w:hAnsi="Calibri" w:cs="Calibri"/>
          <w:sz w:val="22"/>
          <w:szCs w:val="22"/>
        </w:rPr>
        <w:t xml:space="preserve">. </w:t>
      </w:r>
      <w:r w:rsidRPr="00B24320">
        <w:rPr>
          <w:rFonts w:ascii="Calibri" w:hAnsi="Calibri" w:cs="Calibri"/>
          <w:sz w:val="22"/>
          <w:szCs w:val="22"/>
        </w:rPr>
        <w:t xml:space="preserve">The </w:t>
      </w:r>
      <w:sdt>
        <w:sdtPr>
          <w:rPr>
            <w:rFonts w:ascii="Calibri" w:hAnsi="Calibri" w:cs="Calibri"/>
            <w:color w:val="FF0000"/>
            <w:sz w:val="22"/>
            <w:szCs w:val="22"/>
          </w:rPr>
          <w:id w:val="-2142952795"/>
          <w:placeholder>
            <w:docPart w:val="DefaultPlaceholder_-1854013440"/>
          </w:placeholder>
          <w:text/>
        </w:sdtPr>
        <w:sdtEndPr/>
        <w:sdtContent>
          <w:r w:rsidRPr="006C1901">
            <w:rPr>
              <w:rFonts w:ascii="Calibri" w:hAnsi="Calibri" w:cs="Calibri"/>
              <w:color w:val="FF0000"/>
              <w:sz w:val="22"/>
              <w:szCs w:val="22"/>
            </w:rPr>
            <w:t>[Lead Agency]</w:t>
          </w:r>
        </w:sdtContent>
      </w:sdt>
      <w:r w:rsidRPr="00B24320">
        <w:rPr>
          <w:rFonts w:ascii="Calibri" w:hAnsi="Calibri" w:cs="Calibri"/>
          <w:sz w:val="22"/>
          <w:szCs w:val="22"/>
        </w:rPr>
        <w:t xml:space="preserve"> is working with your </w:t>
      </w:r>
      <w:r w:rsidR="006C1901">
        <w:rPr>
          <w:rFonts w:ascii="Calibri" w:hAnsi="Calibri" w:cs="Calibri"/>
          <w:sz w:val="22"/>
          <w:szCs w:val="22"/>
        </w:rPr>
        <w:t>student’s</w:t>
      </w:r>
      <w:r w:rsidRPr="00B24320">
        <w:rPr>
          <w:rFonts w:ascii="Calibri" w:hAnsi="Calibri" w:cs="Calibri"/>
          <w:sz w:val="22"/>
          <w:szCs w:val="22"/>
        </w:rPr>
        <w:t xml:space="preserve"> school to give the </w:t>
      </w:r>
      <w:sdt>
        <w:sdtPr>
          <w:rPr>
            <w:rFonts w:ascii="Calibri" w:hAnsi="Calibri" w:cs="Calibri"/>
            <w:color w:val="FF0000"/>
            <w:sz w:val="22"/>
            <w:szCs w:val="22"/>
          </w:rPr>
          <w:id w:val="-1555076227"/>
          <w:placeholder>
            <w:docPart w:val="DefaultPlaceholder_-1854013440"/>
          </w:placeholder>
          <w:text/>
        </w:sdtPr>
        <w:sdtEndPr/>
        <w:sdtContent>
          <w:r w:rsidR="00122C18" w:rsidRPr="006C1901">
            <w:rPr>
              <w:rFonts w:ascii="Calibri" w:hAnsi="Calibri" w:cs="Calibri"/>
              <w:color w:val="FF0000"/>
              <w:sz w:val="22"/>
              <w:szCs w:val="22"/>
            </w:rPr>
            <w:t>[</w:t>
          </w:r>
          <w:r w:rsidRPr="006C1901">
            <w:rPr>
              <w:rFonts w:ascii="Calibri" w:hAnsi="Calibri" w:cs="Calibri"/>
              <w:color w:val="FF0000"/>
              <w:sz w:val="22"/>
              <w:szCs w:val="22"/>
            </w:rPr>
            <w:t>COVID-19</w:t>
          </w:r>
          <w:r w:rsidR="00122C18" w:rsidRPr="006C1901">
            <w:rPr>
              <w:rFonts w:ascii="Calibri" w:hAnsi="Calibri" w:cs="Calibri"/>
              <w:color w:val="FF0000"/>
              <w:sz w:val="22"/>
              <w:szCs w:val="22"/>
            </w:rPr>
            <w:t>]</w:t>
          </w:r>
        </w:sdtContent>
      </w:sdt>
      <w:r w:rsidRPr="00B24320">
        <w:rPr>
          <w:rFonts w:ascii="Calibri" w:hAnsi="Calibri" w:cs="Calibri"/>
          <w:sz w:val="22"/>
          <w:szCs w:val="22"/>
        </w:rPr>
        <w:t xml:space="preserve"> vaccine at school.  We will hold vaccination </w:t>
      </w:r>
      <w:r w:rsidR="008F37FB">
        <w:rPr>
          <w:rFonts w:ascii="Calibri" w:hAnsi="Calibri" w:cs="Calibri"/>
          <w:sz w:val="22"/>
          <w:szCs w:val="22"/>
        </w:rPr>
        <w:t>events</w:t>
      </w:r>
      <w:r w:rsidRPr="00B24320">
        <w:rPr>
          <w:rFonts w:ascii="Calibri" w:hAnsi="Calibri" w:cs="Calibri"/>
          <w:sz w:val="22"/>
          <w:szCs w:val="22"/>
        </w:rPr>
        <w:t xml:space="preserve"> beginning this </w:t>
      </w:r>
      <w:sdt>
        <w:sdtPr>
          <w:rPr>
            <w:rFonts w:ascii="Calibri" w:hAnsi="Calibri" w:cs="Calibri"/>
            <w:color w:val="FF0000"/>
            <w:sz w:val="22"/>
            <w:szCs w:val="22"/>
          </w:rPr>
          <w:id w:val="2136216409"/>
          <w:placeholder>
            <w:docPart w:val="DefaultPlaceholder_-1854013440"/>
          </w:placeholder>
          <w:text/>
        </w:sdtPr>
        <w:sdtEndPr/>
        <w:sdtContent>
          <w:r w:rsidR="00122C18" w:rsidRPr="006C1901">
            <w:rPr>
              <w:rFonts w:ascii="Calibri" w:hAnsi="Calibri" w:cs="Calibri"/>
              <w:color w:val="FF0000"/>
              <w:sz w:val="22"/>
              <w:szCs w:val="22"/>
            </w:rPr>
            <w:t>[</w:t>
          </w:r>
          <w:r w:rsidRPr="006C1901">
            <w:rPr>
              <w:rFonts w:ascii="Calibri" w:hAnsi="Calibri" w:cs="Calibri"/>
              <w:color w:val="FF0000"/>
              <w:sz w:val="22"/>
              <w:szCs w:val="22"/>
            </w:rPr>
            <w:t>fall</w:t>
          </w:r>
          <w:r w:rsidR="00122C18" w:rsidRPr="006C1901">
            <w:rPr>
              <w:rFonts w:ascii="Calibri" w:hAnsi="Calibri" w:cs="Calibri"/>
              <w:color w:val="FF0000"/>
              <w:sz w:val="22"/>
              <w:szCs w:val="22"/>
            </w:rPr>
            <w:t>]</w:t>
          </w:r>
        </w:sdtContent>
      </w:sdt>
      <w:r w:rsidR="00122C18" w:rsidRPr="00B24320">
        <w:rPr>
          <w:rFonts w:ascii="Calibri" w:hAnsi="Calibri" w:cs="Calibri"/>
          <w:sz w:val="22"/>
          <w:szCs w:val="22"/>
        </w:rPr>
        <w:t>,</w:t>
      </w:r>
      <w:r w:rsidRPr="00B24320">
        <w:rPr>
          <w:rFonts w:ascii="Calibri" w:hAnsi="Calibri" w:cs="Calibri"/>
          <w:sz w:val="22"/>
          <w:szCs w:val="22"/>
        </w:rPr>
        <w:t xml:space="preserve"> and your </w:t>
      </w:r>
      <w:r w:rsidR="006C1901">
        <w:rPr>
          <w:rFonts w:ascii="Calibri" w:hAnsi="Calibri" w:cs="Calibri"/>
          <w:sz w:val="22"/>
          <w:szCs w:val="22"/>
        </w:rPr>
        <w:t>student’s</w:t>
      </w:r>
      <w:r w:rsidRPr="00B24320">
        <w:rPr>
          <w:rFonts w:ascii="Calibri" w:hAnsi="Calibri" w:cs="Calibri"/>
          <w:sz w:val="22"/>
          <w:szCs w:val="22"/>
        </w:rPr>
        <w:t xml:space="preserve"> school will let you know the specific dates once vaccine is on hand.  School staff will send you more information about the disease and the vaccine</w:t>
      </w:r>
      <w:r w:rsidR="00613F9C" w:rsidRPr="00B24320">
        <w:rPr>
          <w:rFonts w:ascii="Calibri" w:hAnsi="Calibri" w:cs="Calibri"/>
          <w:sz w:val="22"/>
          <w:szCs w:val="22"/>
        </w:rPr>
        <w:t xml:space="preserve">. </w:t>
      </w:r>
      <w:r w:rsidRPr="00B24320">
        <w:rPr>
          <w:rFonts w:ascii="Calibri" w:hAnsi="Calibri" w:cs="Calibri"/>
          <w:sz w:val="22"/>
          <w:szCs w:val="22"/>
        </w:rPr>
        <w:t xml:space="preserve">They will also send you a form that will include options allowing you to either accept or refuse the vaccination for your </w:t>
      </w:r>
      <w:r w:rsidR="008F37FB">
        <w:rPr>
          <w:rFonts w:ascii="Calibri" w:hAnsi="Calibri" w:cs="Calibri"/>
          <w:sz w:val="22"/>
          <w:szCs w:val="22"/>
        </w:rPr>
        <w:t>student</w:t>
      </w:r>
      <w:r w:rsidR="00613F9C" w:rsidRPr="00B24320">
        <w:rPr>
          <w:rFonts w:ascii="Calibri" w:hAnsi="Calibri" w:cs="Calibri"/>
          <w:sz w:val="22"/>
          <w:szCs w:val="22"/>
        </w:rPr>
        <w:t xml:space="preserve">. </w:t>
      </w:r>
      <w:r w:rsidRPr="00B24320">
        <w:rPr>
          <w:rFonts w:ascii="Calibri" w:hAnsi="Calibri" w:cs="Calibri"/>
          <w:sz w:val="22"/>
          <w:szCs w:val="22"/>
        </w:rPr>
        <w:t xml:space="preserve">If you refuse, the vaccination will not be given to your </w:t>
      </w:r>
      <w:r w:rsidR="008F37FB">
        <w:rPr>
          <w:rFonts w:ascii="Calibri" w:hAnsi="Calibri" w:cs="Calibri"/>
          <w:sz w:val="22"/>
          <w:szCs w:val="22"/>
        </w:rPr>
        <w:t>student</w:t>
      </w:r>
      <w:r w:rsidRPr="00B24320">
        <w:rPr>
          <w:rFonts w:ascii="Calibri" w:hAnsi="Calibri" w:cs="Calibri"/>
          <w:sz w:val="22"/>
          <w:szCs w:val="22"/>
        </w:rPr>
        <w:t xml:space="preserve">. </w:t>
      </w:r>
    </w:p>
    <w:p w14:paraId="48FDF460" w14:textId="77777777" w:rsidR="00E477F0" w:rsidRPr="00B24320" w:rsidRDefault="00E477F0" w:rsidP="00E477F0">
      <w:pPr>
        <w:rPr>
          <w:rFonts w:ascii="Calibri" w:hAnsi="Calibri" w:cs="Calibri"/>
          <w:sz w:val="22"/>
          <w:szCs w:val="22"/>
        </w:rPr>
      </w:pPr>
    </w:p>
    <w:p w14:paraId="5194EFD9" w14:textId="43C29608" w:rsidR="00E477F0" w:rsidRPr="00B24320" w:rsidRDefault="008F37FB" w:rsidP="00E477F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</w:t>
      </w:r>
      <w:r w:rsidR="00E477F0" w:rsidRPr="00B24320">
        <w:rPr>
          <w:rFonts w:ascii="Calibri" w:hAnsi="Calibri" w:cs="Calibri"/>
          <w:sz w:val="22"/>
          <w:szCs w:val="22"/>
        </w:rPr>
        <w:t xml:space="preserve"> are expected to need </w:t>
      </w:r>
      <w:sdt>
        <w:sdtPr>
          <w:rPr>
            <w:rFonts w:ascii="Calibri" w:hAnsi="Calibri" w:cs="Calibri"/>
            <w:color w:val="FF0000"/>
            <w:sz w:val="22"/>
            <w:szCs w:val="22"/>
          </w:rPr>
          <w:id w:val="824247508"/>
          <w:placeholder>
            <w:docPart w:val="DefaultPlaceholder_-1854013440"/>
          </w:placeholder>
          <w:text/>
        </w:sdtPr>
        <w:sdtEndPr/>
        <w:sdtContent>
          <w:r w:rsidR="00CC6B11" w:rsidRPr="006C1901">
            <w:rPr>
              <w:rFonts w:ascii="Calibri" w:hAnsi="Calibri" w:cs="Calibri"/>
              <w:color w:val="FF0000"/>
              <w:sz w:val="22"/>
              <w:szCs w:val="22"/>
            </w:rPr>
            <w:t>[</w:t>
          </w:r>
          <w:r w:rsidR="00E477F0" w:rsidRPr="006C1901">
            <w:rPr>
              <w:rFonts w:ascii="Calibri" w:hAnsi="Calibri" w:cs="Calibri"/>
              <w:color w:val="FF0000"/>
              <w:sz w:val="22"/>
              <w:szCs w:val="22"/>
            </w:rPr>
            <w:t>two doses</w:t>
          </w:r>
          <w:r w:rsidR="00CC6B11" w:rsidRPr="006C1901">
            <w:rPr>
              <w:rFonts w:ascii="Calibri" w:hAnsi="Calibri" w:cs="Calibri"/>
              <w:color w:val="FF0000"/>
              <w:sz w:val="22"/>
              <w:szCs w:val="22"/>
            </w:rPr>
            <w:t>]</w:t>
          </w:r>
        </w:sdtContent>
      </w:sdt>
      <w:r w:rsidR="00E477F0" w:rsidRPr="00B24320">
        <w:rPr>
          <w:rFonts w:ascii="Calibri" w:hAnsi="Calibri" w:cs="Calibri"/>
          <w:sz w:val="22"/>
          <w:szCs w:val="22"/>
        </w:rPr>
        <w:t xml:space="preserve"> of vaccine spaced about </w:t>
      </w:r>
      <w:sdt>
        <w:sdtPr>
          <w:rPr>
            <w:rFonts w:ascii="Calibri" w:hAnsi="Calibri" w:cs="Calibri"/>
            <w:color w:val="FF0000"/>
            <w:sz w:val="22"/>
            <w:szCs w:val="22"/>
          </w:rPr>
          <w:id w:val="1461910700"/>
          <w:placeholder>
            <w:docPart w:val="DefaultPlaceholder_-1854013440"/>
          </w:placeholder>
          <w:text/>
        </w:sdtPr>
        <w:sdtEndPr/>
        <w:sdtContent>
          <w:r w:rsidR="00CC6B11" w:rsidRPr="006C1901">
            <w:rPr>
              <w:rFonts w:ascii="Calibri" w:hAnsi="Calibri" w:cs="Calibri"/>
              <w:color w:val="FF0000"/>
              <w:sz w:val="22"/>
              <w:szCs w:val="22"/>
            </w:rPr>
            <w:t>[</w:t>
          </w:r>
          <w:r w:rsidR="00E477F0" w:rsidRPr="006C1901">
            <w:rPr>
              <w:rFonts w:ascii="Calibri" w:hAnsi="Calibri" w:cs="Calibri"/>
              <w:color w:val="FF0000"/>
              <w:sz w:val="22"/>
              <w:szCs w:val="22"/>
            </w:rPr>
            <w:t>3 weeks apart</w:t>
          </w:r>
          <w:r w:rsidR="00CC6B11" w:rsidRPr="006C1901">
            <w:rPr>
              <w:rFonts w:ascii="Calibri" w:hAnsi="Calibri" w:cs="Calibri"/>
              <w:color w:val="FF0000"/>
              <w:sz w:val="22"/>
              <w:szCs w:val="22"/>
            </w:rPr>
            <w:t>]</w:t>
          </w:r>
        </w:sdtContent>
      </w:sdt>
      <w:r w:rsidR="00613F9C" w:rsidRPr="00B24320">
        <w:rPr>
          <w:rFonts w:ascii="Calibri" w:hAnsi="Calibri" w:cs="Calibri"/>
          <w:sz w:val="22"/>
          <w:szCs w:val="22"/>
        </w:rPr>
        <w:t xml:space="preserve">. </w:t>
      </w:r>
      <w:r w:rsidR="00E477F0" w:rsidRPr="00B24320">
        <w:rPr>
          <w:rFonts w:ascii="Calibri" w:hAnsi="Calibri" w:cs="Calibri"/>
          <w:sz w:val="22"/>
          <w:szCs w:val="22"/>
        </w:rPr>
        <w:t>There will be no cost to you for this vaccine.</w:t>
      </w:r>
    </w:p>
    <w:p w14:paraId="59C24407" w14:textId="77777777" w:rsidR="00E477F0" w:rsidRPr="00B24320" w:rsidRDefault="00E477F0" w:rsidP="00E477F0">
      <w:pPr>
        <w:rPr>
          <w:rFonts w:ascii="Calibri" w:hAnsi="Calibri" w:cs="Calibri"/>
          <w:sz w:val="22"/>
          <w:szCs w:val="22"/>
        </w:rPr>
      </w:pPr>
    </w:p>
    <w:p w14:paraId="320CACD1" w14:textId="0A3B76CC" w:rsidR="00B508AF" w:rsidRPr="00B24320" w:rsidRDefault="00E477F0" w:rsidP="00E477F0">
      <w:pPr>
        <w:rPr>
          <w:rFonts w:ascii="Calibri" w:hAnsi="Calibri" w:cs="Calibri"/>
        </w:rPr>
      </w:pPr>
      <w:r w:rsidRPr="00B24320">
        <w:rPr>
          <w:rFonts w:ascii="Calibri" w:hAnsi="Calibri" w:cs="Calibri"/>
          <w:sz w:val="22"/>
          <w:szCs w:val="22"/>
        </w:rPr>
        <w:t xml:space="preserve">If you have any questions about the vaccine or the vaccination </w:t>
      </w:r>
      <w:r w:rsidR="008F37FB">
        <w:rPr>
          <w:rFonts w:ascii="Calibri" w:hAnsi="Calibri" w:cs="Calibri"/>
          <w:sz w:val="22"/>
          <w:szCs w:val="22"/>
        </w:rPr>
        <w:t>events</w:t>
      </w:r>
      <w:r w:rsidRPr="00B24320">
        <w:rPr>
          <w:rFonts w:ascii="Calibri" w:hAnsi="Calibri" w:cs="Calibri"/>
          <w:sz w:val="22"/>
          <w:szCs w:val="22"/>
        </w:rPr>
        <w:t>, please call</w:t>
      </w:r>
      <w:r w:rsidR="006C1901" w:rsidRPr="006C1901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FF0000"/>
            <w:sz w:val="22"/>
            <w:szCs w:val="22"/>
          </w:rPr>
          <w:id w:val="-826977345"/>
          <w:placeholder>
            <w:docPart w:val="9112D198E7704305BB862E5831D6AD5B"/>
          </w:placeholder>
          <w:text/>
        </w:sdtPr>
        <w:sdtContent>
          <w:r w:rsidR="006C1901" w:rsidRPr="006C1901">
            <w:rPr>
              <w:rFonts w:ascii="Calibri" w:hAnsi="Calibri" w:cs="Calibri"/>
              <w:color w:val="FF0000"/>
              <w:sz w:val="22"/>
              <w:szCs w:val="22"/>
            </w:rPr>
            <w:t xml:space="preserve"> [xxx-xxx-xxxx]</w:t>
          </w:r>
        </w:sdtContent>
      </w:sdt>
      <w:r w:rsidRPr="00B24320">
        <w:rPr>
          <w:rFonts w:ascii="Calibri" w:hAnsi="Calibri" w:cs="Calibri"/>
          <w:sz w:val="22"/>
          <w:szCs w:val="22"/>
        </w:rPr>
        <w:t xml:space="preserve">: </w:t>
      </w:r>
      <w:r w:rsidR="00CC6B11" w:rsidRPr="00B24320">
        <w:rPr>
          <w:rFonts w:ascii="Calibri" w:hAnsi="Calibri" w:cs="Calibri"/>
          <w:sz w:val="22"/>
          <w:szCs w:val="22"/>
        </w:rPr>
        <w:t>()</w:t>
      </w:r>
      <w:r w:rsidRPr="00B24320">
        <w:rPr>
          <w:rFonts w:ascii="Calibri" w:hAnsi="Calibri" w:cs="Calibri"/>
          <w:sz w:val="22"/>
          <w:szCs w:val="22"/>
        </w:rPr>
        <w:t xml:space="preserve"> from </w:t>
      </w:r>
      <w:sdt>
        <w:sdtPr>
          <w:rPr>
            <w:rFonts w:ascii="Calibri" w:hAnsi="Calibri" w:cs="Calibri"/>
            <w:color w:val="FF0000"/>
            <w:sz w:val="22"/>
            <w:szCs w:val="22"/>
          </w:rPr>
          <w:id w:val="-1279722052"/>
          <w:placeholder>
            <w:docPart w:val="DefaultPlaceholder_-1854013440"/>
          </w:placeholder>
          <w:text/>
        </w:sdtPr>
        <w:sdtEndPr/>
        <w:sdtContent>
          <w:r w:rsidR="00CC6B11" w:rsidRPr="006C1901">
            <w:rPr>
              <w:rFonts w:ascii="Calibri" w:hAnsi="Calibri" w:cs="Calibri"/>
              <w:color w:val="FF0000"/>
              <w:sz w:val="22"/>
              <w:szCs w:val="22"/>
            </w:rPr>
            <w:t>[</w:t>
          </w:r>
          <w:r w:rsidRPr="006C1901">
            <w:rPr>
              <w:rFonts w:ascii="Calibri" w:hAnsi="Calibri" w:cs="Calibri"/>
              <w:color w:val="FF0000"/>
              <w:sz w:val="22"/>
              <w:szCs w:val="22"/>
            </w:rPr>
            <w:t>X AM to X PM</w:t>
          </w:r>
          <w:r w:rsidR="00CC6B11" w:rsidRPr="006C1901">
            <w:rPr>
              <w:rFonts w:ascii="Calibri" w:hAnsi="Calibri" w:cs="Calibri"/>
              <w:color w:val="FF0000"/>
              <w:sz w:val="22"/>
              <w:szCs w:val="22"/>
            </w:rPr>
            <w:t>]</w:t>
          </w:r>
        </w:sdtContent>
      </w:sdt>
      <w:r w:rsidRPr="00B24320">
        <w:rPr>
          <w:rFonts w:ascii="Calibri" w:hAnsi="Calibri" w:cs="Calibri"/>
          <w:sz w:val="22"/>
          <w:szCs w:val="22"/>
        </w:rPr>
        <w:t xml:space="preserve">.  Please visit the CDC’s website at </w:t>
      </w:r>
      <w:sdt>
        <w:sdtPr>
          <w:rPr>
            <w:rFonts w:ascii="Calibri" w:hAnsi="Calibri" w:cs="Calibri"/>
            <w:color w:val="FF0000"/>
            <w:sz w:val="22"/>
            <w:szCs w:val="22"/>
          </w:rPr>
          <w:id w:val="1328901"/>
          <w:placeholder>
            <w:docPart w:val="DefaultPlaceholder_-1854013440"/>
          </w:placeholder>
        </w:sdtPr>
        <w:sdtEndPr/>
        <w:sdtContent>
          <w:hyperlink r:id="rId10" w:history="1">
            <w:r w:rsidR="00F23333" w:rsidRPr="006C1901">
              <w:rPr>
                <w:rStyle w:val="Hyperlink"/>
                <w:rFonts w:ascii="Calibri" w:hAnsi="Calibri" w:cs="Calibri"/>
                <w:color w:val="FF0000"/>
                <w:sz w:val="22"/>
                <w:szCs w:val="22"/>
              </w:rPr>
              <w:t>https://www.cdc.gov/coronavirus/2019-ncov/index.html</w:t>
            </w:r>
          </w:hyperlink>
        </w:sdtContent>
      </w:sdt>
      <w:r w:rsidRPr="00B24320">
        <w:rPr>
          <w:rFonts w:ascii="Calibri" w:hAnsi="Calibri" w:cs="Calibri"/>
          <w:sz w:val="22"/>
          <w:szCs w:val="22"/>
        </w:rPr>
        <w:t xml:space="preserve"> and </w:t>
      </w:r>
      <w:sdt>
        <w:sdtPr>
          <w:rPr>
            <w:rFonts w:ascii="Calibri" w:hAnsi="Calibri" w:cs="Calibri"/>
            <w:color w:val="FF0000"/>
            <w:sz w:val="22"/>
            <w:szCs w:val="22"/>
          </w:rPr>
          <w:id w:val="1981889404"/>
          <w:placeholder>
            <w:docPart w:val="DefaultPlaceholder_-1854013440"/>
          </w:placeholder>
        </w:sdtPr>
        <w:sdtEndPr/>
        <w:sdtContent>
          <w:hyperlink r:id="rId11" w:history="1">
            <w:r w:rsidR="00206B5E" w:rsidRPr="006C1901">
              <w:rPr>
                <w:rStyle w:val="Hyperlink"/>
                <w:rFonts w:ascii="Calibri" w:hAnsi="Calibri" w:cs="Calibri"/>
                <w:color w:val="FF0000"/>
                <w:sz w:val="22"/>
                <w:szCs w:val="22"/>
              </w:rPr>
              <w:t>https://www.cdc.gov/coronavirus/2019-ncov/vaccines/index.html</w:t>
            </w:r>
          </w:hyperlink>
        </w:sdtContent>
      </w:sdt>
      <w:r w:rsidRPr="00B24320">
        <w:rPr>
          <w:rFonts w:ascii="Calibri" w:hAnsi="Calibri" w:cs="Calibri"/>
          <w:sz w:val="22"/>
          <w:szCs w:val="22"/>
        </w:rPr>
        <w:t xml:space="preserve"> for information especially for parents</w:t>
      </w:r>
      <w:r w:rsidR="008F37FB">
        <w:rPr>
          <w:rFonts w:ascii="Calibri" w:hAnsi="Calibri" w:cs="Calibri"/>
          <w:sz w:val="22"/>
          <w:szCs w:val="22"/>
        </w:rPr>
        <w:t>/ guardians</w:t>
      </w:r>
      <w:r w:rsidRPr="00B24320">
        <w:rPr>
          <w:rFonts w:ascii="Calibri" w:hAnsi="Calibri" w:cs="Calibri"/>
          <w:sz w:val="22"/>
          <w:szCs w:val="22"/>
        </w:rPr>
        <w:t xml:space="preserve">. Your </w:t>
      </w:r>
      <w:r w:rsidR="006C1901">
        <w:rPr>
          <w:rFonts w:ascii="Calibri" w:hAnsi="Calibri" w:cs="Calibri"/>
          <w:sz w:val="22"/>
          <w:szCs w:val="22"/>
        </w:rPr>
        <w:t>student’s</w:t>
      </w:r>
      <w:r w:rsidRPr="00B24320">
        <w:rPr>
          <w:rFonts w:ascii="Calibri" w:hAnsi="Calibri" w:cs="Calibri"/>
          <w:sz w:val="22"/>
          <w:szCs w:val="22"/>
        </w:rPr>
        <w:t xml:space="preserve"> health care provider also can answer your questions about the </w:t>
      </w:r>
      <w:sdt>
        <w:sdtPr>
          <w:rPr>
            <w:rFonts w:ascii="Calibri" w:hAnsi="Calibri" w:cs="Calibri"/>
            <w:color w:val="FF0000"/>
            <w:sz w:val="22"/>
            <w:szCs w:val="22"/>
          </w:rPr>
          <w:id w:val="-302775165"/>
          <w:placeholder>
            <w:docPart w:val="DefaultPlaceholder_-1854013440"/>
          </w:placeholder>
          <w:text/>
        </w:sdtPr>
        <w:sdtEndPr/>
        <w:sdtContent>
          <w:r w:rsidR="00521BAA" w:rsidRPr="006C1901">
            <w:rPr>
              <w:rFonts w:ascii="Calibri" w:hAnsi="Calibri" w:cs="Calibri"/>
              <w:color w:val="FF0000"/>
              <w:sz w:val="22"/>
              <w:szCs w:val="22"/>
            </w:rPr>
            <w:t>[COVID19]</w:t>
          </w:r>
        </w:sdtContent>
      </w:sdt>
      <w:r w:rsidRPr="00B24320">
        <w:rPr>
          <w:rFonts w:ascii="Calibri" w:hAnsi="Calibri" w:cs="Calibri"/>
          <w:sz w:val="22"/>
          <w:szCs w:val="22"/>
        </w:rPr>
        <w:t xml:space="preserve"> virus and will be able to give your </w:t>
      </w:r>
      <w:r w:rsidR="008F37FB">
        <w:rPr>
          <w:rFonts w:ascii="Calibri" w:hAnsi="Calibri" w:cs="Calibri"/>
          <w:sz w:val="22"/>
          <w:szCs w:val="22"/>
        </w:rPr>
        <w:t>student</w:t>
      </w:r>
      <w:r w:rsidRPr="00B24320">
        <w:rPr>
          <w:rFonts w:ascii="Calibri" w:hAnsi="Calibri" w:cs="Calibri"/>
          <w:sz w:val="22"/>
          <w:szCs w:val="22"/>
        </w:rPr>
        <w:t xml:space="preserve"> the seasonal influenza vaccine and may be able to give your </w:t>
      </w:r>
      <w:r w:rsidR="008F37FB">
        <w:rPr>
          <w:rFonts w:ascii="Calibri" w:hAnsi="Calibri" w:cs="Calibri"/>
          <w:sz w:val="22"/>
          <w:szCs w:val="22"/>
        </w:rPr>
        <w:t>student</w:t>
      </w:r>
      <w:r w:rsidRPr="00B24320">
        <w:rPr>
          <w:rFonts w:ascii="Calibri" w:hAnsi="Calibri" w:cs="Calibri"/>
          <w:sz w:val="22"/>
          <w:szCs w:val="22"/>
        </w:rPr>
        <w:t xml:space="preserve"> the </w:t>
      </w:r>
      <w:sdt>
        <w:sdtPr>
          <w:rPr>
            <w:rFonts w:ascii="Calibri" w:hAnsi="Calibri" w:cs="Calibri"/>
            <w:color w:val="FF0000"/>
            <w:sz w:val="22"/>
            <w:szCs w:val="22"/>
          </w:rPr>
          <w:id w:val="1131590518"/>
          <w:placeholder>
            <w:docPart w:val="DefaultPlaceholder_-1854013440"/>
          </w:placeholder>
          <w:text/>
        </w:sdtPr>
        <w:sdtEndPr/>
        <w:sdtContent>
          <w:r w:rsidR="00521BAA" w:rsidRPr="006C1901">
            <w:rPr>
              <w:rFonts w:ascii="Calibri" w:hAnsi="Calibri" w:cs="Calibri"/>
              <w:color w:val="FF0000"/>
              <w:sz w:val="22"/>
              <w:szCs w:val="22"/>
            </w:rPr>
            <w:t>[COVID-19]</w:t>
          </w:r>
        </w:sdtContent>
      </w:sdt>
      <w:r w:rsidR="00521BAA" w:rsidRPr="00B24320">
        <w:rPr>
          <w:rFonts w:ascii="Calibri" w:hAnsi="Calibri" w:cs="Calibri"/>
          <w:sz w:val="22"/>
          <w:szCs w:val="22"/>
        </w:rPr>
        <w:t xml:space="preserve"> vaccine</w:t>
      </w:r>
      <w:r w:rsidRPr="00B24320">
        <w:rPr>
          <w:rFonts w:ascii="Calibri" w:hAnsi="Calibri" w:cs="Calibri"/>
          <w:sz w:val="22"/>
          <w:szCs w:val="22"/>
        </w:rPr>
        <w:t>.</w:t>
      </w:r>
      <w:r w:rsidR="00DF0A9B">
        <w:rPr>
          <w:rFonts w:ascii="Calibri" w:hAnsi="Calibri" w:cs="Calibri"/>
          <w:sz w:val="22"/>
          <w:szCs w:val="22"/>
        </w:rPr>
        <w:br/>
      </w:r>
    </w:p>
    <w:sdt>
      <w:sdtPr>
        <w:rPr>
          <w:rFonts w:ascii="Calibri" w:hAnsi="Calibri" w:cs="Calibri"/>
        </w:rPr>
        <w:id w:val="-1580360757"/>
        <w:placeholder>
          <w:docPart w:val="E0821FE5941F49B49ED7A58BB8546BF3"/>
        </w:placeholder>
        <w:temporary/>
        <w:showingPlcHdr/>
        <w15:appearance w15:val="hidden"/>
      </w:sdtPr>
      <w:sdtEndPr/>
      <w:sdtContent>
        <w:p w14:paraId="2B4EA572" w14:textId="25F77279" w:rsidR="00857086" w:rsidRPr="00B24320" w:rsidRDefault="005D4C09" w:rsidP="00857086">
          <w:pPr>
            <w:pStyle w:val="BlueBoldText"/>
            <w:rPr>
              <w:rFonts w:ascii="Calibri" w:hAnsi="Calibri" w:cs="Calibri"/>
            </w:rPr>
          </w:pPr>
          <w:r w:rsidRPr="00DF0A9B">
            <w:rPr>
              <w:rFonts w:ascii="Calibri" w:hAnsi="Calibri" w:cs="Calibri"/>
              <w:color w:val="FF0000"/>
            </w:rPr>
            <w:t>[</w:t>
          </w:r>
          <w:r w:rsidR="00B508AF" w:rsidRPr="00DF0A9B">
            <w:rPr>
              <w:rFonts w:ascii="Calibri" w:hAnsi="Calibri" w:cs="Calibri"/>
              <w:color w:val="FF0000"/>
            </w:rPr>
            <w:t>Warmest regards</w:t>
          </w:r>
          <w:r w:rsidRPr="00DF0A9B">
            <w:rPr>
              <w:rFonts w:ascii="Calibri" w:hAnsi="Calibri" w:cs="Calibri"/>
              <w:color w:val="FF0000"/>
            </w:rPr>
            <w:t>]</w:t>
          </w:r>
          <w:r w:rsidR="00B508AF" w:rsidRPr="00DF0A9B">
            <w:rPr>
              <w:rFonts w:ascii="Calibri" w:hAnsi="Calibri" w:cs="Calibri"/>
              <w:color w:val="FF0000"/>
            </w:rPr>
            <w:t>,</w:t>
          </w:r>
        </w:p>
      </w:sdtContent>
    </w:sdt>
    <w:p w14:paraId="032DBFE3" w14:textId="64157E95" w:rsidR="00857086" w:rsidRPr="00B24320" w:rsidRDefault="00DF0A9B" w:rsidP="00857086">
      <w:pPr>
        <w:pStyle w:val="BlueBoldTex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918634587"/>
          <w:placeholder>
            <w:docPart w:val="E470BA7972C044A694569B595DE0BF02"/>
          </w:placeholder>
          <w:temporary/>
          <w:showingPlcHdr/>
          <w15:appearance w15:val="hidden"/>
          <w:text/>
        </w:sdtPr>
        <w:sdtEndPr/>
        <w:sdtContent>
          <w:r w:rsidR="005D4C09" w:rsidRPr="00DF0A9B">
            <w:rPr>
              <w:rFonts w:ascii="Calibri" w:hAnsi="Calibri" w:cs="Calibri"/>
              <w:color w:val="FF0000"/>
            </w:rPr>
            <w:t>[</w:t>
          </w:r>
          <w:r w:rsidR="00B508AF" w:rsidRPr="00DF0A9B">
            <w:rPr>
              <w:rFonts w:ascii="Calibri" w:hAnsi="Calibri" w:cs="Calibri"/>
              <w:color w:val="FF0000"/>
            </w:rPr>
            <w:t>Staff Name</w:t>
          </w:r>
          <w:r w:rsidR="005D4C09" w:rsidRPr="00DF0A9B">
            <w:rPr>
              <w:rFonts w:ascii="Calibri" w:hAnsi="Calibri" w:cs="Calibri"/>
              <w:color w:val="FF0000"/>
            </w:rPr>
            <w:t>]</w:t>
          </w:r>
        </w:sdtContent>
      </w:sdt>
    </w:p>
    <w:p w14:paraId="0D272728" w14:textId="202D6156" w:rsidR="00B508AF" w:rsidRPr="00B24320" w:rsidRDefault="00DF0A9B" w:rsidP="00B508AF">
      <w:pPr>
        <w:pStyle w:val="BlueBoldText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23109732"/>
          <w:placeholder>
            <w:docPart w:val="BAC072615B034D66A4664950F97D9C3B"/>
          </w:placeholder>
          <w:temporary/>
          <w:showingPlcHdr/>
          <w15:appearance w15:val="hidden"/>
        </w:sdtPr>
        <w:sdtEndPr/>
        <w:sdtContent>
          <w:r w:rsidR="005D4C09" w:rsidRPr="00DF0A9B">
            <w:rPr>
              <w:rFonts w:ascii="Calibri" w:hAnsi="Calibri" w:cs="Calibri"/>
              <w:color w:val="FF0000"/>
            </w:rPr>
            <w:t>[</w:t>
          </w:r>
          <w:r w:rsidR="00B508AF" w:rsidRPr="00DF0A9B">
            <w:rPr>
              <w:rStyle w:val="PlaceholderText"/>
              <w:rFonts w:ascii="Calibri" w:hAnsi="Calibri" w:cs="Calibri"/>
              <w:color w:val="FF0000"/>
            </w:rPr>
            <w:t>Doctor Name</w:t>
          </w:r>
          <w:r w:rsidR="005D4C09" w:rsidRPr="00DF0A9B">
            <w:rPr>
              <w:rStyle w:val="PlaceholderText"/>
              <w:rFonts w:ascii="Calibri" w:hAnsi="Calibri" w:cs="Calibri"/>
              <w:color w:val="FF0000"/>
            </w:rPr>
            <w:t>]</w:t>
          </w:r>
        </w:sdtContent>
      </w:sdt>
    </w:p>
    <w:p w14:paraId="3215EC25" w14:textId="522B186E" w:rsidR="00B508AF" w:rsidRPr="00B24320" w:rsidRDefault="00DF0A9B" w:rsidP="005D4C09">
      <w:pPr>
        <w:pStyle w:val="BlueText"/>
        <w:ind w:left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8950489"/>
          <w:placeholder>
            <w:docPart w:val="6205A0F0611E4937A4761296B8027359"/>
          </w:placeholder>
          <w:temporary/>
          <w:showingPlcHdr/>
          <w15:appearance w15:val="hidden"/>
        </w:sdtPr>
        <w:sdtEndPr/>
        <w:sdtContent>
          <w:r w:rsidR="005D4C09" w:rsidRPr="00DF0A9B">
            <w:rPr>
              <w:rFonts w:ascii="Calibri" w:hAnsi="Calibri" w:cs="Calibri"/>
              <w:color w:val="FF0000"/>
            </w:rPr>
            <w:t>[</w:t>
          </w:r>
          <w:r w:rsidR="00B508AF" w:rsidRPr="00DF0A9B">
            <w:rPr>
              <w:rFonts w:ascii="Calibri" w:hAnsi="Calibri" w:cs="Calibri"/>
              <w:color w:val="FF0000"/>
            </w:rPr>
            <w:t>Email address</w:t>
          </w:r>
          <w:r w:rsidR="005D4C09" w:rsidRPr="00DF0A9B">
            <w:rPr>
              <w:rFonts w:ascii="Calibri" w:hAnsi="Calibri" w:cs="Calibri"/>
              <w:color w:val="FF0000"/>
            </w:rPr>
            <w:t>]</w:t>
          </w:r>
          <w:r w:rsidR="00B508AF" w:rsidRPr="00DF0A9B">
            <w:rPr>
              <w:rFonts w:ascii="Calibri" w:hAnsi="Calibri" w:cs="Calibri"/>
              <w:color w:val="FF0000"/>
            </w:rPr>
            <w:t>:</w:t>
          </w:r>
        </w:sdtContent>
      </w:sdt>
    </w:p>
    <w:p w14:paraId="48B088EF" w14:textId="5A5A3FA6" w:rsidR="009C0093" w:rsidRPr="009C0093" w:rsidRDefault="009C0093" w:rsidP="009C0093"/>
    <w:p w14:paraId="5348A10A" w14:textId="2456DF64" w:rsidR="009C0093" w:rsidRPr="009C0093" w:rsidRDefault="009C0093" w:rsidP="009C0093"/>
    <w:p w14:paraId="33C4C23D" w14:textId="1E5C7FDE" w:rsidR="009C0093" w:rsidRPr="009C0093" w:rsidRDefault="009C0093" w:rsidP="009C0093"/>
    <w:p w14:paraId="5DA23C17" w14:textId="33E83365" w:rsidR="009C0093" w:rsidRPr="009C0093" w:rsidRDefault="009C0093" w:rsidP="009C0093"/>
    <w:p w14:paraId="6E0878E3" w14:textId="56129C71" w:rsidR="009C0093" w:rsidRPr="009C0093" w:rsidRDefault="009C0093" w:rsidP="009C0093"/>
    <w:p w14:paraId="23087E2F" w14:textId="374107E2" w:rsidR="009C0093" w:rsidRPr="009C0093" w:rsidRDefault="009C0093" w:rsidP="009C0093"/>
    <w:p w14:paraId="29FBF255" w14:textId="5A5502EF" w:rsidR="009C0093" w:rsidRPr="009C0093" w:rsidRDefault="00816E96" w:rsidP="009C009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D0BBCE" wp14:editId="65110EAF">
            <wp:simplePos x="0" y="0"/>
            <wp:positionH relativeFrom="column">
              <wp:posOffset>6236335</wp:posOffset>
            </wp:positionH>
            <wp:positionV relativeFrom="paragraph">
              <wp:posOffset>1334770</wp:posOffset>
            </wp:positionV>
            <wp:extent cx="245593" cy="245593"/>
            <wp:effectExtent l="0" t="0" r="2540" b="2540"/>
            <wp:wrapNone/>
            <wp:docPr id="53" name="Graphic 53" descr="Open 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Graphic 53" descr="Open envelope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5593" cy="245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212DF2" wp14:editId="214B375C">
            <wp:simplePos x="0" y="0"/>
            <wp:positionH relativeFrom="margin">
              <wp:align>center</wp:align>
            </wp:positionH>
            <wp:positionV relativeFrom="paragraph">
              <wp:posOffset>1319530</wp:posOffset>
            </wp:positionV>
            <wp:extent cx="259080" cy="259080"/>
            <wp:effectExtent l="0" t="0" r="0" b="7620"/>
            <wp:wrapNone/>
            <wp:docPr id="54" name="Graphic 54" descr="Speaker 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raphic 54" descr="Speaker phone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EDC8AE" wp14:editId="215EB378">
            <wp:simplePos x="0" y="0"/>
            <wp:positionH relativeFrom="column">
              <wp:posOffset>101600</wp:posOffset>
            </wp:positionH>
            <wp:positionV relativeFrom="paragraph">
              <wp:posOffset>1313180</wp:posOffset>
            </wp:positionV>
            <wp:extent cx="272955" cy="272955"/>
            <wp:effectExtent l="0" t="0" r="0" b="0"/>
            <wp:wrapNone/>
            <wp:docPr id="55" name="Graphic 55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Graphic 55" descr="Marker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55" cy="27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0093" w:rsidRPr="009C0093" w:rsidSect="00B16B9E">
      <w:headerReference w:type="default" r:id="rId18"/>
      <w:footerReference w:type="default" r:id="rId19"/>
      <w:pgSz w:w="12240" w:h="15840" w:code="1"/>
      <w:pgMar w:top="1729" w:right="720" w:bottom="1729" w:left="720" w:header="709" w:footer="1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57BD" w14:textId="77777777" w:rsidR="00205D44" w:rsidRDefault="00205D44" w:rsidP="00BC1B68">
      <w:r>
        <w:separator/>
      </w:r>
    </w:p>
  </w:endnote>
  <w:endnote w:type="continuationSeparator" w:id="0">
    <w:p w14:paraId="097B894F" w14:textId="77777777" w:rsidR="00205D44" w:rsidRDefault="00205D44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BE2B" w14:textId="7A775BB2" w:rsidR="00B16B9E" w:rsidRDefault="00DF0A9B" w:rsidP="00B16B9E">
    <w:pPr>
      <w:pStyle w:val="Footer"/>
      <w:ind w:left="0"/>
      <w:rPr>
        <w:sz w:val="20"/>
        <w:szCs w:val="20"/>
      </w:rPr>
    </w:pPr>
    <w:sdt>
      <w:sdtPr>
        <w:rPr>
          <w:sz w:val="20"/>
          <w:szCs w:val="20"/>
        </w:rPr>
        <w:id w:val="969400743"/>
        <w:placeholder>
          <w:docPart w:val="5DAA62B9A1F04CD3B42C23F252BDE96A"/>
        </w:placeholder>
        <w:temporary/>
        <w:showingPlcHdr/>
        <w15:appearance w15:val="hidden"/>
      </w:sdtPr>
      <w:sdtEndPr/>
      <w:sdtContent>
        <w:r w:rsidR="00816E96">
          <w:rPr>
            <w:sz w:val="20"/>
            <w:szCs w:val="20"/>
          </w:rPr>
          <w:t>[Address]</w:t>
        </w:r>
      </w:sdtContent>
    </w:sdt>
    <w:r w:rsidR="0062703D" w:rsidRPr="0062703D">
      <w:rPr>
        <w:sz w:val="20"/>
        <w:szCs w:val="20"/>
      </w:rPr>
      <w:ptab w:relativeTo="margin" w:alignment="center" w:leader="none"/>
    </w:r>
    <w:r w:rsidR="00003EED">
      <w:rPr>
        <w:sz w:val="20"/>
        <w:szCs w:val="20"/>
      </w:rPr>
      <w:t>[Phone]</w:t>
    </w:r>
    <w:r w:rsidR="0062703D" w:rsidRPr="0062703D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969400753"/>
        <w:placeholder>
          <w:docPart w:val="5DAA62B9A1F04CD3B42C23F252BDE96A"/>
        </w:placeholder>
        <w:temporary/>
        <w:showingPlcHdr/>
        <w15:appearance w15:val="hidden"/>
      </w:sdtPr>
      <w:sdtEndPr/>
      <w:sdtContent>
        <w:r w:rsidR="00816E96">
          <w:rPr>
            <w:sz w:val="20"/>
            <w:szCs w:val="20"/>
          </w:rPr>
          <w:t>[Address]</w:t>
        </w:r>
      </w:sdtContent>
    </w:sdt>
  </w:p>
  <w:p w14:paraId="055D817A" w14:textId="11933C8F" w:rsidR="00003EED" w:rsidRPr="00003EED" w:rsidRDefault="00CF30A4" w:rsidP="00B16B9E">
    <w:pPr>
      <w:pStyle w:val="Footer"/>
      <w:ind w:left="0"/>
      <w:rPr>
        <w:sz w:val="20"/>
        <w:szCs w:val="20"/>
      </w:rPr>
    </w:pPr>
    <w:r w:rsidRPr="00CF30A4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FF9A6C" wp14:editId="7F0196AD">
              <wp:simplePos x="0" y="0"/>
              <wp:positionH relativeFrom="column">
                <wp:posOffset>-382251</wp:posOffset>
              </wp:positionH>
              <wp:positionV relativeFrom="paragraph">
                <wp:posOffset>826126</wp:posOffset>
              </wp:positionV>
              <wp:extent cx="3439160" cy="229235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16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CE4CD" w14:textId="30BB47D5" w:rsidR="00CF30A4" w:rsidRPr="007F5B0B" w:rsidRDefault="007F5B0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F5B0B">
                            <w:rPr>
                              <w:sz w:val="18"/>
                              <w:szCs w:val="18"/>
                            </w:rPr>
                            <w:t xml:space="preserve">Last updated: </w:t>
                          </w:r>
                          <w:r w:rsidRPr="007F5B0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F5B0B">
                            <w:rPr>
                              <w:sz w:val="18"/>
                              <w:szCs w:val="18"/>
                            </w:rPr>
                            <w:instrText xml:space="preserve"> DATE \@ "dddd, MMMM d, yyyy" </w:instrText>
                          </w:r>
                          <w:r w:rsidRPr="007F5B0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1901">
                            <w:rPr>
                              <w:noProof/>
                              <w:sz w:val="18"/>
                              <w:szCs w:val="18"/>
                            </w:rPr>
                            <w:t>Wednesday, January 12, 2022</w:t>
                          </w:r>
                          <w:r w:rsidRPr="007F5B0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F9A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.1pt;margin-top:65.05pt;width:270.8pt;height:18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" stroked="f">
              <v:textbox>
                <w:txbxContent>
                  <w:p w14:paraId="28CCE4CD" w14:textId="30BB47D5" w:rsidR="00CF30A4" w:rsidRPr="007F5B0B" w:rsidRDefault="007F5B0B">
                    <w:pPr>
                      <w:rPr>
                        <w:sz w:val="18"/>
                        <w:szCs w:val="18"/>
                      </w:rPr>
                    </w:pPr>
                    <w:r w:rsidRPr="007F5B0B">
                      <w:rPr>
                        <w:sz w:val="18"/>
                        <w:szCs w:val="18"/>
                      </w:rPr>
                      <w:t xml:space="preserve">Last updated: </w:t>
                    </w:r>
                    <w:r w:rsidRPr="007F5B0B">
                      <w:rPr>
                        <w:sz w:val="18"/>
                        <w:szCs w:val="18"/>
                      </w:rPr>
                      <w:fldChar w:fldCharType="begin"/>
                    </w:r>
                    <w:r w:rsidRPr="007F5B0B">
                      <w:rPr>
                        <w:sz w:val="18"/>
                        <w:szCs w:val="18"/>
                      </w:rPr>
                      <w:instrText xml:space="preserve"> DATE \@ "dddd, MMMM d, yyyy" </w:instrText>
                    </w:r>
                    <w:r w:rsidRPr="007F5B0B">
                      <w:rPr>
                        <w:sz w:val="18"/>
                        <w:szCs w:val="18"/>
                      </w:rPr>
                      <w:fldChar w:fldCharType="separate"/>
                    </w:r>
                    <w:r w:rsidR="006C1901">
                      <w:rPr>
                        <w:noProof/>
                        <w:sz w:val="18"/>
                        <w:szCs w:val="18"/>
                      </w:rPr>
                      <w:t>Wednesday, January 12, 2022</w:t>
                    </w:r>
                    <w:r w:rsidRPr="007F5B0B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5293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5D38EFF" wp14:editId="01790F50">
          <wp:simplePos x="0" y="0"/>
          <wp:positionH relativeFrom="column">
            <wp:posOffset>-184946</wp:posOffset>
          </wp:positionH>
          <wp:positionV relativeFrom="paragraph">
            <wp:posOffset>403225</wp:posOffset>
          </wp:positionV>
          <wp:extent cx="1022985" cy="372745"/>
          <wp:effectExtent l="0" t="0" r="5715" b="8255"/>
          <wp:wrapTight wrapText="bothSides">
            <wp:wrapPolygon edited="0">
              <wp:start x="0" y="0"/>
              <wp:lineTo x="0" y="20974"/>
              <wp:lineTo x="21318" y="20974"/>
              <wp:lineTo x="21318" y="0"/>
              <wp:lineTo x="0" y="0"/>
            </wp:wrapPolygon>
          </wp:wrapTight>
          <wp:docPr id="33" name="Picture 3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954D" w14:textId="77777777" w:rsidR="00205D44" w:rsidRDefault="00205D44" w:rsidP="00BC1B68">
      <w:r>
        <w:separator/>
      </w:r>
    </w:p>
  </w:footnote>
  <w:footnote w:type="continuationSeparator" w:id="0">
    <w:p w14:paraId="0E40846F" w14:textId="77777777" w:rsidR="00205D44" w:rsidRDefault="00205D44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920F" w14:textId="64922DBA" w:rsidR="00BC1B68" w:rsidRDefault="006F419D" w:rsidP="00582AC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00820" wp14:editId="3C15D67B">
          <wp:simplePos x="0" y="0"/>
          <wp:positionH relativeFrom="column">
            <wp:posOffset>231775</wp:posOffset>
          </wp:positionH>
          <wp:positionV relativeFrom="paragraph">
            <wp:posOffset>0</wp:posOffset>
          </wp:positionV>
          <wp:extent cx="6857365" cy="1384935"/>
          <wp:effectExtent l="0" t="0" r="635" b="5715"/>
          <wp:wrapNone/>
          <wp:docPr id="32" name="Picture 3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607"/>
                  <a:stretch/>
                </pic:blipFill>
                <pic:spPr bwMode="auto">
                  <a:xfrm>
                    <a:off x="0" y="0"/>
                    <a:ext cx="685736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9D5" w:rsidRPr="006C1901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AE50C" wp14:editId="0F419B99">
              <wp:simplePos x="0" y="0"/>
              <wp:positionH relativeFrom="column">
                <wp:posOffset>4708345</wp:posOffset>
              </wp:positionH>
              <wp:positionV relativeFrom="paragraph">
                <wp:posOffset>163773</wp:posOffset>
              </wp:positionV>
              <wp:extent cx="1977390" cy="391160"/>
              <wp:effectExtent l="0" t="0" r="3810" b="8890"/>
              <wp:wrapNone/>
              <wp:docPr id="28" name="Shape" descr="logo placehol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77390" cy="39116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7575" y="7504"/>
                            </a:moveTo>
                            <a:cubicBezTo>
                              <a:pt x="7145" y="7504"/>
                              <a:pt x="6909" y="8906"/>
                              <a:pt x="6909" y="11151"/>
                            </a:cubicBezTo>
                            <a:cubicBezTo>
                              <a:pt x="6909" y="13325"/>
                              <a:pt x="7117" y="14587"/>
                              <a:pt x="7547" y="14587"/>
                            </a:cubicBezTo>
                            <a:cubicBezTo>
                              <a:pt x="7991" y="14587"/>
                              <a:pt x="8199" y="13255"/>
                              <a:pt x="8199" y="11010"/>
                            </a:cubicBezTo>
                            <a:cubicBezTo>
                              <a:pt x="8199" y="8836"/>
                              <a:pt x="7991" y="7504"/>
                              <a:pt x="7575" y="7504"/>
                            </a:cubicBezTo>
                            <a:close/>
                            <a:moveTo>
                              <a:pt x="7810" y="11431"/>
                            </a:moveTo>
                            <a:cubicBezTo>
                              <a:pt x="7810" y="13395"/>
                              <a:pt x="7783" y="14377"/>
                              <a:pt x="7561" y="14377"/>
                            </a:cubicBezTo>
                            <a:cubicBezTo>
                              <a:pt x="7339" y="14377"/>
                              <a:pt x="7311" y="13325"/>
                              <a:pt x="7311" y="11501"/>
                            </a:cubicBezTo>
                            <a:lnTo>
                              <a:pt x="7311" y="10800"/>
                            </a:lnTo>
                            <a:cubicBezTo>
                              <a:pt x="7311" y="8766"/>
                              <a:pt x="7325" y="7714"/>
                              <a:pt x="7561" y="7714"/>
                            </a:cubicBezTo>
                            <a:cubicBezTo>
                              <a:pt x="7797" y="7714"/>
                              <a:pt x="7810" y="8696"/>
                              <a:pt x="7810" y="10730"/>
                            </a:cubicBezTo>
                            <a:lnTo>
                              <a:pt x="7810" y="11431"/>
                            </a:lnTo>
                            <a:close/>
                            <a:moveTo>
                              <a:pt x="21558" y="12343"/>
                            </a:moveTo>
                            <a:cubicBezTo>
                              <a:pt x="21503" y="13395"/>
                              <a:pt x="21323" y="14236"/>
                              <a:pt x="21087" y="14236"/>
                            </a:cubicBezTo>
                            <a:lnTo>
                              <a:pt x="21017" y="14236"/>
                            </a:lnTo>
                            <a:lnTo>
                              <a:pt x="21017" y="11081"/>
                            </a:lnTo>
                            <a:lnTo>
                              <a:pt x="21059" y="11081"/>
                            </a:lnTo>
                            <a:cubicBezTo>
                              <a:pt x="21198" y="11081"/>
                              <a:pt x="21267" y="11431"/>
                              <a:pt x="21309" y="12413"/>
                            </a:cubicBezTo>
                            <a:lnTo>
                              <a:pt x="21336" y="12413"/>
                            </a:lnTo>
                            <a:lnTo>
                              <a:pt x="21336" y="9538"/>
                            </a:lnTo>
                            <a:lnTo>
                              <a:pt x="21309" y="9538"/>
                            </a:lnTo>
                            <a:cubicBezTo>
                              <a:pt x="21281" y="10309"/>
                              <a:pt x="21198" y="10800"/>
                              <a:pt x="21073" y="10800"/>
                            </a:cubicBezTo>
                            <a:lnTo>
                              <a:pt x="21003" y="10800"/>
                            </a:lnTo>
                            <a:lnTo>
                              <a:pt x="21003" y="7784"/>
                            </a:lnTo>
                            <a:lnTo>
                              <a:pt x="21073" y="7784"/>
                            </a:lnTo>
                            <a:cubicBezTo>
                              <a:pt x="21309" y="7784"/>
                              <a:pt x="21406" y="8205"/>
                              <a:pt x="21503" y="9538"/>
                            </a:cubicBezTo>
                            <a:lnTo>
                              <a:pt x="21545" y="9538"/>
                            </a:lnTo>
                            <a:lnTo>
                              <a:pt x="21531" y="7574"/>
                            </a:lnTo>
                            <a:lnTo>
                              <a:pt x="20518" y="7574"/>
                            </a:lnTo>
                            <a:lnTo>
                              <a:pt x="20518" y="7784"/>
                            </a:lnTo>
                            <a:lnTo>
                              <a:pt x="20629" y="7784"/>
                            </a:lnTo>
                            <a:lnTo>
                              <a:pt x="20629" y="14236"/>
                            </a:lnTo>
                            <a:lnTo>
                              <a:pt x="20518" y="14236"/>
                            </a:lnTo>
                            <a:lnTo>
                              <a:pt x="20518" y="14447"/>
                            </a:lnTo>
                            <a:lnTo>
                              <a:pt x="21586" y="14447"/>
                            </a:lnTo>
                            <a:lnTo>
                              <a:pt x="21600" y="12273"/>
                            </a:lnTo>
                            <a:lnTo>
                              <a:pt x="21558" y="12273"/>
                            </a:lnTo>
                            <a:close/>
                            <a:moveTo>
                              <a:pt x="9281" y="7784"/>
                            </a:moveTo>
                            <a:lnTo>
                              <a:pt x="9406" y="7784"/>
                            </a:lnTo>
                            <a:lnTo>
                              <a:pt x="9406" y="12203"/>
                            </a:lnTo>
                            <a:cubicBezTo>
                              <a:pt x="9406" y="13605"/>
                              <a:pt x="9281" y="14236"/>
                              <a:pt x="9087" y="14236"/>
                            </a:cubicBezTo>
                            <a:cubicBezTo>
                              <a:pt x="8851" y="14236"/>
                              <a:pt x="8795" y="13465"/>
                              <a:pt x="8795" y="12343"/>
                            </a:cubicBezTo>
                            <a:lnTo>
                              <a:pt x="8795" y="7714"/>
                            </a:lnTo>
                            <a:lnTo>
                              <a:pt x="8920" y="7714"/>
                            </a:lnTo>
                            <a:lnTo>
                              <a:pt x="8920" y="7504"/>
                            </a:lnTo>
                            <a:lnTo>
                              <a:pt x="8310" y="7504"/>
                            </a:lnTo>
                            <a:lnTo>
                              <a:pt x="8310" y="7714"/>
                            </a:lnTo>
                            <a:lnTo>
                              <a:pt x="8421" y="7714"/>
                            </a:lnTo>
                            <a:lnTo>
                              <a:pt x="8421" y="11992"/>
                            </a:lnTo>
                            <a:cubicBezTo>
                              <a:pt x="8421" y="13956"/>
                              <a:pt x="8643" y="14517"/>
                              <a:pt x="8962" y="14517"/>
                            </a:cubicBezTo>
                            <a:cubicBezTo>
                              <a:pt x="9364" y="14517"/>
                              <a:pt x="9461" y="13605"/>
                              <a:pt x="9461" y="12132"/>
                            </a:cubicBezTo>
                            <a:lnTo>
                              <a:pt x="9461" y="7784"/>
                            </a:lnTo>
                            <a:lnTo>
                              <a:pt x="9572" y="7784"/>
                            </a:lnTo>
                            <a:lnTo>
                              <a:pt x="9572" y="7574"/>
                            </a:lnTo>
                            <a:lnTo>
                              <a:pt x="9295" y="7574"/>
                            </a:lnTo>
                            <a:lnTo>
                              <a:pt x="9295" y="7784"/>
                            </a:lnTo>
                            <a:close/>
                            <a:moveTo>
                              <a:pt x="2136" y="4839"/>
                            </a:moveTo>
                            <a:cubicBezTo>
                              <a:pt x="1484" y="4839"/>
                              <a:pt x="957" y="7504"/>
                              <a:pt x="957" y="10800"/>
                            </a:cubicBezTo>
                            <a:cubicBezTo>
                              <a:pt x="957" y="14096"/>
                              <a:pt x="1484" y="16761"/>
                              <a:pt x="2136" y="16761"/>
                            </a:cubicBezTo>
                            <a:cubicBezTo>
                              <a:pt x="2788" y="16761"/>
                              <a:pt x="3316" y="14096"/>
                              <a:pt x="3316" y="10800"/>
                            </a:cubicBezTo>
                            <a:cubicBezTo>
                              <a:pt x="3316" y="7504"/>
                              <a:pt x="2788" y="4839"/>
                              <a:pt x="2136" y="4839"/>
                            </a:cubicBezTo>
                            <a:close/>
                            <a:moveTo>
                              <a:pt x="2136" y="0"/>
                            </a:moveTo>
                            <a:cubicBezTo>
                              <a:pt x="957" y="0"/>
                              <a:pt x="0" y="4839"/>
                              <a:pt x="0" y="10800"/>
                            </a:cubicBezTo>
                            <a:cubicBezTo>
                              <a:pt x="0" y="16761"/>
                              <a:pt x="957" y="21600"/>
                              <a:pt x="2136" y="21600"/>
                            </a:cubicBezTo>
                            <a:cubicBezTo>
                              <a:pt x="3316" y="21600"/>
                              <a:pt x="4273" y="16761"/>
                              <a:pt x="4273" y="10800"/>
                            </a:cubicBezTo>
                            <a:cubicBezTo>
                              <a:pt x="4287" y="4839"/>
                              <a:pt x="3316" y="0"/>
                              <a:pt x="2136" y="0"/>
                            </a:cubicBezTo>
                            <a:close/>
                            <a:moveTo>
                              <a:pt x="2136" y="18935"/>
                            </a:moveTo>
                            <a:cubicBezTo>
                              <a:pt x="1249" y="18935"/>
                              <a:pt x="527" y="15288"/>
                              <a:pt x="527" y="10800"/>
                            </a:cubicBezTo>
                            <a:cubicBezTo>
                              <a:pt x="527" y="6312"/>
                              <a:pt x="1249" y="2735"/>
                              <a:pt x="2136" y="2735"/>
                            </a:cubicBezTo>
                            <a:cubicBezTo>
                              <a:pt x="3024" y="2735"/>
                              <a:pt x="3746" y="6312"/>
                              <a:pt x="3746" y="10800"/>
                            </a:cubicBezTo>
                            <a:cubicBezTo>
                              <a:pt x="3746" y="15288"/>
                              <a:pt x="3024" y="18935"/>
                              <a:pt x="2136" y="18935"/>
                            </a:cubicBezTo>
                            <a:close/>
                            <a:moveTo>
                              <a:pt x="6853" y="7784"/>
                            </a:moveTo>
                            <a:lnTo>
                              <a:pt x="6978" y="7784"/>
                            </a:lnTo>
                            <a:lnTo>
                              <a:pt x="6978" y="7644"/>
                            </a:lnTo>
                            <a:lnTo>
                              <a:pt x="6590" y="7644"/>
                            </a:lnTo>
                            <a:lnTo>
                              <a:pt x="6590" y="7784"/>
                            </a:lnTo>
                            <a:lnTo>
                              <a:pt x="6784" y="7784"/>
                            </a:lnTo>
                            <a:lnTo>
                              <a:pt x="6506" y="10870"/>
                            </a:lnTo>
                            <a:lnTo>
                              <a:pt x="6243" y="7784"/>
                            </a:lnTo>
                            <a:lnTo>
                              <a:pt x="6368" y="7784"/>
                            </a:lnTo>
                            <a:lnTo>
                              <a:pt x="6368" y="7644"/>
                            </a:lnTo>
                            <a:lnTo>
                              <a:pt x="5743" y="7644"/>
                            </a:lnTo>
                            <a:lnTo>
                              <a:pt x="5743" y="7784"/>
                            </a:lnTo>
                            <a:lnTo>
                              <a:pt x="5840" y="7784"/>
                            </a:lnTo>
                            <a:lnTo>
                              <a:pt x="6173" y="11221"/>
                            </a:lnTo>
                            <a:lnTo>
                              <a:pt x="6173" y="14306"/>
                            </a:lnTo>
                            <a:lnTo>
                              <a:pt x="6049" y="14306"/>
                            </a:lnTo>
                            <a:lnTo>
                              <a:pt x="6049" y="14517"/>
                            </a:lnTo>
                            <a:lnTo>
                              <a:pt x="6659" y="14517"/>
                            </a:lnTo>
                            <a:lnTo>
                              <a:pt x="6659" y="14306"/>
                            </a:lnTo>
                            <a:lnTo>
                              <a:pt x="6534" y="14306"/>
                            </a:lnTo>
                            <a:lnTo>
                              <a:pt x="6534" y="11081"/>
                            </a:lnTo>
                            <a:lnTo>
                              <a:pt x="6853" y="7784"/>
                            </a:lnTo>
                            <a:close/>
                            <a:moveTo>
                              <a:pt x="19852" y="7644"/>
                            </a:moveTo>
                            <a:lnTo>
                              <a:pt x="19283" y="7644"/>
                            </a:lnTo>
                            <a:lnTo>
                              <a:pt x="19283" y="7855"/>
                            </a:lnTo>
                            <a:lnTo>
                              <a:pt x="19408" y="7855"/>
                            </a:lnTo>
                            <a:lnTo>
                              <a:pt x="19408" y="14377"/>
                            </a:lnTo>
                            <a:lnTo>
                              <a:pt x="19283" y="14377"/>
                            </a:lnTo>
                            <a:lnTo>
                              <a:pt x="19283" y="14587"/>
                            </a:lnTo>
                            <a:lnTo>
                              <a:pt x="20032" y="14587"/>
                            </a:lnTo>
                            <a:lnTo>
                              <a:pt x="20032" y="14377"/>
                            </a:lnTo>
                            <a:lnTo>
                              <a:pt x="19783" y="14377"/>
                            </a:lnTo>
                            <a:lnTo>
                              <a:pt x="19783" y="11712"/>
                            </a:lnTo>
                            <a:lnTo>
                              <a:pt x="19797" y="11712"/>
                            </a:lnTo>
                            <a:cubicBezTo>
                              <a:pt x="20171" y="11712"/>
                              <a:pt x="20435" y="11291"/>
                              <a:pt x="20435" y="9608"/>
                            </a:cubicBezTo>
                            <a:cubicBezTo>
                              <a:pt x="20435" y="8065"/>
                              <a:pt x="20213" y="7644"/>
                              <a:pt x="19852" y="7644"/>
                            </a:cubicBezTo>
                            <a:close/>
                            <a:moveTo>
                              <a:pt x="20032" y="9818"/>
                            </a:moveTo>
                            <a:cubicBezTo>
                              <a:pt x="20032" y="10940"/>
                              <a:pt x="19991" y="11501"/>
                              <a:pt x="19824" y="11501"/>
                            </a:cubicBezTo>
                            <a:lnTo>
                              <a:pt x="19783" y="11501"/>
                            </a:lnTo>
                            <a:lnTo>
                              <a:pt x="19783" y="7784"/>
                            </a:lnTo>
                            <a:lnTo>
                              <a:pt x="19838" y="7784"/>
                            </a:lnTo>
                            <a:cubicBezTo>
                              <a:pt x="19991" y="7784"/>
                              <a:pt x="20032" y="8205"/>
                              <a:pt x="20032" y="9257"/>
                            </a:cubicBezTo>
                            <a:lnTo>
                              <a:pt x="20032" y="9818"/>
                            </a:lnTo>
                            <a:close/>
                            <a:moveTo>
                              <a:pt x="16786" y="7644"/>
                            </a:moveTo>
                            <a:lnTo>
                              <a:pt x="16772" y="10099"/>
                            </a:lnTo>
                            <a:lnTo>
                              <a:pt x="16814" y="10099"/>
                            </a:lnTo>
                            <a:cubicBezTo>
                              <a:pt x="16911" y="8556"/>
                              <a:pt x="16980" y="7855"/>
                              <a:pt x="17161" y="7855"/>
                            </a:cubicBezTo>
                            <a:lnTo>
                              <a:pt x="17188" y="7855"/>
                            </a:lnTo>
                            <a:lnTo>
                              <a:pt x="17188" y="14306"/>
                            </a:lnTo>
                            <a:lnTo>
                              <a:pt x="17022" y="14306"/>
                            </a:lnTo>
                            <a:lnTo>
                              <a:pt x="17022" y="14517"/>
                            </a:lnTo>
                            <a:lnTo>
                              <a:pt x="17729" y="14517"/>
                            </a:lnTo>
                            <a:lnTo>
                              <a:pt x="17729" y="14306"/>
                            </a:lnTo>
                            <a:lnTo>
                              <a:pt x="17563" y="14306"/>
                            </a:lnTo>
                            <a:lnTo>
                              <a:pt x="17563" y="7855"/>
                            </a:lnTo>
                            <a:lnTo>
                              <a:pt x="17591" y="7855"/>
                            </a:lnTo>
                            <a:cubicBezTo>
                              <a:pt x="17771" y="7855"/>
                              <a:pt x="17827" y="8486"/>
                              <a:pt x="17938" y="10099"/>
                            </a:cubicBezTo>
                            <a:lnTo>
                              <a:pt x="17979" y="10099"/>
                            </a:lnTo>
                            <a:lnTo>
                              <a:pt x="17965" y="7644"/>
                            </a:lnTo>
                            <a:lnTo>
                              <a:pt x="16786" y="7644"/>
                            </a:lnTo>
                            <a:close/>
                            <a:moveTo>
                              <a:pt x="14705" y="11712"/>
                            </a:moveTo>
                            <a:lnTo>
                              <a:pt x="14830" y="11712"/>
                            </a:lnTo>
                            <a:lnTo>
                              <a:pt x="14830" y="13605"/>
                            </a:lnTo>
                            <a:cubicBezTo>
                              <a:pt x="14830" y="14096"/>
                              <a:pt x="14816" y="14377"/>
                              <a:pt x="14677" y="14377"/>
                            </a:cubicBezTo>
                            <a:cubicBezTo>
                              <a:pt x="14497" y="14377"/>
                              <a:pt x="14400" y="13395"/>
                              <a:pt x="14400" y="11431"/>
                            </a:cubicBezTo>
                            <a:lnTo>
                              <a:pt x="14400" y="10660"/>
                            </a:lnTo>
                            <a:cubicBezTo>
                              <a:pt x="14400" y="8626"/>
                              <a:pt x="14511" y="7714"/>
                              <a:pt x="14691" y="7714"/>
                            </a:cubicBezTo>
                            <a:cubicBezTo>
                              <a:pt x="14858" y="7714"/>
                              <a:pt x="14983" y="8626"/>
                              <a:pt x="15094" y="9748"/>
                            </a:cubicBezTo>
                            <a:lnTo>
                              <a:pt x="15135" y="9748"/>
                            </a:lnTo>
                            <a:lnTo>
                              <a:pt x="15121" y="7644"/>
                            </a:lnTo>
                            <a:lnTo>
                              <a:pt x="15094" y="7644"/>
                            </a:lnTo>
                            <a:cubicBezTo>
                              <a:pt x="15080" y="7784"/>
                              <a:pt x="15066" y="7855"/>
                              <a:pt x="15038" y="7855"/>
                            </a:cubicBezTo>
                            <a:cubicBezTo>
                              <a:pt x="14969" y="7855"/>
                              <a:pt x="14872" y="7574"/>
                              <a:pt x="14664" y="7574"/>
                            </a:cubicBezTo>
                            <a:cubicBezTo>
                              <a:pt x="14261" y="7574"/>
                              <a:pt x="13998" y="8836"/>
                              <a:pt x="13998" y="11221"/>
                            </a:cubicBezTo>
                            <a:cubicBezTo>
                              <a:pt x="13998" y="13535"/>
                              <a:pt x="14247" y="14657"/>
                              <a:pt x="14664" y="14657"/>
                            </a:cubicBezTo>
                            <a:cubicBezTo>
                              <a:pt x="14830" y="14657"/>
                              <a:pt x="14983" y="14306"/>
                              <a:pt x="15052" y="14306"/>
                            </a:cubicBezTo>
                            <a:cubicBezTo>
                              <a:pt x="15108" y="14306"/>
                              <a:pt x="15121" y="14377"/>
                              <a:pt x="15149" y="14587"/>
                            </a:cubicBezTo>
                            <a:lnTo>
                              <a:pt x="15177" y="14587"/>
                            </a:lnTo>
                            <a:lnTo>
                              <a:pt x="15177" y="11782"/>
                            </a:lnTo>
                            <a:lnTo>
                              <a:pt x="15246" y="11782"/>
                            </a:lnTo>
                            <a:lnTo>
                              <a:pt x="15246" y="11571"/>
                            </a:lnTo>
                            <a:lnTo>
                              <a:pt x="14691" y="11571"/>
                            </a:lnTo>
                            <a:lnTo>
                              <a:pt x="14691" y="11712"/>
                            </a:lnTo>
                            <a:close/>
                            <a:moveTo>
                              <a:pt x="16051" y="7504"/>
                            </a:moveTo>
                            <a:cubicBezTo>
                              <a:pt x="15621" y="7504"/>
                              <a:pt x="15385" y="8906"/>
                              <a:pt x="15385" y="11151"/>
                            </a:cubicBezTo>
                            <a:cubicBezTo>
                              <a:pt x="15385" y="13325"/>
                              <a:pt x="15593" y="14587"/>
                              <a:pt x="16023" y="14587"/>
                            </a:cubicBezTo>
                            <a:cubicBezTo>
                              <a:pt x="16467" y="14587"/>
                              <a:pt x="16675" y="13255"/>
                              <a:pt x="16675" y="11010"/>
                            </a:cubicBezTo>
                            <a:cubicBezTo>
                              <a:pt x="16675" y="8836"/>
                              <a:pt x="16467" y="7504"/>
                              <a:pt x="16051" y="7504"/>
                            </a:cubicBezTo>
                            <a:close/>
                            <a:moveTo>
                              <a:pt x="16273" y="11431"/>
                            </a:moveTo>
                            <a:cubicBezTo>
                              <a:pt x="16273" y="13395"/>
                              <a:pt x="16245" y="14377"/>
                              <a:pt x="16023" y="14377"/>
                            </a:cubicBezTo>
                            <a:cubicBezTo>
                              <a:pt x="15801" y="14377"/>
                              <a:pt x="15773" y="13325"/>
                              <a:pt x="15773" y="11501"/>
                            </a:cubicBezTo>
                            <a:lnTo>
                              <a:pt x="15773" y="10800"/>
                            </a:lnTo>
                            <a:cubicBezTo>
                              <a:pt x="15773" y="8766"/>
                              <a:pt x="15787" y="7714"/>
                              <a:pt x="16023" y="7714"/>
                            </a:cubicBezTo>
                            <a:cubicBezTo>
                              <a:pt x="16259" y="7714"/>
                              <a:pt x="16273" y="8696"/>
                              <a:pt x="16273" y="10730"/>
                            </a:cubicBezTo>
                            <a:lnTo>
                              <a:pt x="16273" y="11431"/>
                            </a:lnTo>
                            <a:close/>
                            <a:moveTo>
                              <a:pt x="18853" y="7784"/>
                            </a:moveTo>
                            <a:lnTo>
                              <a:pt x="19047" y="7784"/>
                            </a:lnTo>
                            <a:lnTo>
                              <a:pt x="18770" y="10870"/>
                            </a:lnTo>
                            <a:lnTo>
                              <a:pt x="18506" y="7784"/>
                            </a:lnTo>
                            <a:lnTo>
                              <a:pt x="18631" y="7784"/>
                            </a:lnTo>
                            <a:lnTo>
                              <a:pt x="18631" y="7644"/>
                            </a:lnTo>
                            <a:lnTo>
                              <a:pt x="18007" y="7644"/>
                            </a:lnTo>
                            <a:lnTo>
                              <a:pt x="18007" y="7784"/>
                            </a:lnTo>
                            <a:lnTo>
                              <a:pt x="18104" y="7784"/>
                            </a:lnTo>
                            <a:lnTo>
                              <a:pt x="18437" y="11221"/>
                            </a:lnTo>
                            <a:lnTo>
                              <a:pt x="18437" y="14306"/>
                            </a:lnTo>
                            <a:lnTo>
                              <a:pt x="18312" y="14306"/>
                            </a:lnTo>
                            <a:lnTo>
                              <a:pt x="18312" y="14517"/>
                            </a:lnTo>
                            <a:lnTo>
                              <a:pt x="18923" y="14517"/>
                            </a:lnTo>
                            <a:lnTo>
                              <a:pt x="18923" y="14306"/>
                            </a:lnTo>
                            <a:lnTo>
                              <a:pt x="18798" y="14306"/>
                            </a:lnTo>
                            <a:lnTo>
                              <a:pt x="18798" y="11081"/>
                            </a:lnTo>
                            <a:lnTo>
                              <a:pt x="19089" y="7784"/>
                            </a:lnTo>
                            <a:lnTo>
                              <a:pt x="19214" y="7784"/>
                            </a:lnTo>
                            <a:lnTo>
                              <a:pt x="19214" y="7644"/>
                            </a:lnTo>
                            <a:lnTo>
                              <a:pt x="18825" y="7644"/>
                            </a:lnTo>
                            <a:lnTo>
                              <a:pt x="18825" y="7784"/>
                            </a:lnTo>
                            <a:close/>
                            <a:moveTo>
                              <a:pt x="10821" y="14026"/>
                            </a:moveTo>
                            <a:cubicBezTo>
                              <a:pt x="10765" y="14026"/>
                              <a:pt x="10765" y="13816"/>
                              <a:pt x="10765" y="13184"/>
                            </a:cubicBezTo>
                            <a:lnTo>
                              <a:pt x="10765" y="12623"/>
                            </a:lnTo>
                            <a:cubicBezTo>
                              <a:pt x="10765" y="11501"/>
                              <a:pt x="10696" y="11081"/>
                              <a:pt x="10488" y="10940"/>
                            </a:cubicBezTo>
                            <a:lnTo>
                              <a:pt x="10488" y="10940"/>
                            </a:lnTo>
                            <a:cubicBezTo>
                              <a:pt x="10696" y="10870"/>
                              <a:pt x="10821" y="10519"/>
                              <a:pt x="10821" y="9327"/>
                            </a:cubicBezTo>
                            <a:cubicBezTo>
                              <a:pt x="10821" y="7925"/>
                              <a:pt x="10627" y="7644"/>
                              <a:pt x="10224" y="7644"/>
                            </a:cubicBezTo>
                            <a:lnTo>
                              <a:pt x="9642" y="7644"/>
                            </a:lnTo>
                            <a:lnTo>
                              <a:pt x="9642" y="7855"/>
                            </a:lnTo>
                            <a:lnTo>
                              <a:pt x="9766" y="7855"/>
                            </a:lnTo>
                            <a:lnTo>
                              <a:pt x="9766" y="14377"/>
                            </a:lnTo>
                            <a:lnTo>
                              <a:pt x="9642" y="14377"/>
                            </a:lnTo>
                            <a:lnTo>
                              <a:pt x="9642" y="14587"/>
                            </a:lnTo>
                            <a:lnTo>
                              <a:pt x="10280" y="14587"/>
                            </a:lnTo>
                            <a:lnTo>
                              <a:pt x="10280" y="14377"/>
                            </a:lnTo>
                            <a:lnTo>
                              <a:pt x="10127" y="14377"/>
                            </a:lnTo>
                            <a:lnTo>
                              <a:pt x="10127" y="11081"/>
                            </a:lnTo>
                            <a:lnTo>
                              <a:pt x="10224" y="11081"/>
                            </a:lnTo>
                            <a:cubicBezTo>
                              <a:pt x="10335" y="11081"/>
                              <a:pt x="10363" y="11431"/>
                              <a:pt x="10363" y="12132"/>
                            </a:cubicBezTo>
                            <a:lnTo>
                              <a:pt x="10363" y="12834"/>
                            </a:lnTo>
                            <a:cubicBezTo>
                              <a:pt x="10363" y="14236"/>
                              <a:pt x="10432" y="14657"/>
                              <a:pt x="10682" y="14657"/>
                            </a:cubicBezTo>
                            <a:cubicBezTo>
                              <a:pt x="10862" y="14657"/>
                              <a:pt x="10918" y="14377"/>
                              <a:pt x="10946" y="13255"/>
                            </a:cubicBezTo>
                            <a:lnTo>
                              <a:pt x="10918" y="13255"/>
                            </a:lnTo>
                            <a:cubicBezTo>
                              <a:pt x="10876" y="13956"/>
                              <a:pt x="10849" y="14026"/>
                              <a:pt x="10821" y="14026"/>
                            </a:cubicBezTo>
                            <a:close/>
                            <a:moveTo>
                              <a:pt x="10405" y="9397"/>
                            </a:moveTo>
                            <a:cubicBezTo>
                              <a:pt x="10405" y="10449"/>
                              <a:pt x="10335" y="10870"/>
                              <a:pt x="10183" y="10870"/>
                            </a:cubicBezTo>
                            <a:lnTo>
                              <a:pt x="10127" y="10870"/>
                            </a:lnTo>
                            <a:lnTo>
                              <a:pt x="10127" y="7855"/>
                            </a:lnTo>
                            <a:lnTo>
                              <a:pt x="10197" y="7855"/>
                            </a:lnTo>
                            <a:cubicBezTo>
                              <a:pt x="10335" y="7855"/>
                              <a:pt x="10418" y="8065"/>
                              <a:pt x="10418" y="9117"/>
                            </a:cubicBezTo>
                            <a:lnTo>
                              <a:pt x="10418" y="9397"/>
                            </a:lnTo>
                            <a:close/>
                            <a:moveTo>
                              <a:pt x="13207" y="7504"/>
                            </a:moveTo>
                            <a:cubicBezTo>
                              <a:pt x="12777" y="7504"/>
                              <a:pt x="12541" y="8906"/>
                              <a:pt x="12541" y="11151"/>
                            </a:cubicBezTo>
                            <a:cubicBezTo>
                              <a:pt x="12541" y="13325"/>
                              <a:pt x="12749" y="14587"/>
                              <a:pt x="13179" y="14587"/>
                            </a:cubicBezTo>
                            <a:cubicBezTo>
                              <a:pt x="13623" y="14587"/>
                              <a:pt x="13831" y="13255"/>
                              <a:pt x="13831" y="11010"/>
                            </a:cubicBezTo>
                            <a:cubicBezTo>
                              <a:pt x="13845" y="8836"/>
                              <a:pt x="13637" y="7504"/>
                              <a:pt x="13207" y="7504"/>
                            </a:cubicBezTo>
                            <a:close/>
                            <a:moveTo>
                              <a:pt x="13443" y="11431"/>
                            </a:moveTo>
                            <a:cubicBezTo>
                              <a:pt x="13443" y="13395"/>
                              <a:pt x="13415" y="14377"/>
                              <a:pt x="13193" y="14377"/>
                            </a:cubicBezTo>
                            <a:cubicBezTo>
                              <a:pt x="12971" y="14377"/>
                              <a:pt x="12943" y="13325"/>
                              <a:pt x="12943" y="11501"/>
                            </a:cubicBezTo>
                            <a:lnTo>
                              <a:pt x="12943" y="10800"/>
                            </a:lnTo>
                            <a:cubicBezTo>
                              <a:pt x="12943" y="8766"/>
                              <a:pt x="12957" y="7714"/>
                              <a:pt x="13193" y="7714"/>
                            </a:cubicBezTo>
                            <a:cubicBezTo>
                              <a:pt x="13429" y="7714"/>
                              <a:pt x="13443" y="8696"/>
                              <a:pt x="13443" y="10730"/>
                            </a:cubicBezTo>
                            <a:lnTo>
                              <a:pt x="13443" y="11431"/>
                            </a:lnTo>
                            <a:close/>
                            <a:moveTo>
                              <a:pt x="11931" y="14306"/>
                            </a:moveTo>
                            <a:lnTo>
                              <a:pt x="11861" y="14306"/>
                            </a:lnTo>
                            <a:lnTo>
                              <a:pt x="11861" y="7855"/>
                            </a:lnTo>
                            <a:lnTo>
                              <a:pt x="12069" y="7855"/>
                            </a:lnTo>
                            <a:lnTo>
                              <a:pt x="12069" y="7644"/>
                            </a:lnTo>
                            <a:lnTo>
                              <a:pt x="11376" y="7644"/>
                            </a:lnTo>
                            <a:lnTo>
                              <a:pt x="11376" y="7855"/>
                            </a:lnTo>
                            <a:lnTo>
                              <a:pt x="11487" y="7855"/>
                            </a:lnTo>
                            <a:lnTo>
                              <a:pt x="11487" y="14306"/>
                            </a:lnTo>
                            <a:lnTo>
                              <a:pt x="11376" y="14306"/>
                            </a:lnTo>
                            <a:lnTo>
                              <a:pt x="11376" y="14517"/>
                            </a:lnTo>
                            <a:lnTo>
                              <a:pt x="12402" y="14517"/>
                            </a:lnTo>
                            <a:lnTo>
                              <a:pt x="12444" y="12203"/>
                            </a:lnTo>
                            <a:lnTo>
                              <a:pt x="12402" y="12203"/>
                            </a:lnTo>
                            <a:cubicBezTo>
                              <a:pt x="12277" y="13395"/>
                              <a:pt x="12180" y="14306"/>
                              <a:pt x="11931" y="14306"/>
                            </a:cubicBez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58F2E" id="Shape" o:spid="_x0000_s1026" alt="logo placeholder" style="position:absolute;margin-left:370.75pt;margin-top:12.9pt;width:155.7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" path="m7575,7504v-430,,-666,1402,-666,3647c6909,13325,7117,14587,7547,14587v444,,652,-1332,652,-3577c8199,8836,7991,7504,7575,7504xm7810,11431v,1964,-27,2946,-249,2946c7339,14377,7311,13325,7311,11501r,-701c7311,8766,7325,7714,7561,7714v236,,249,982,249,3016l7810,11431xm21558,12343v-55,1052,-235,1893,-471,1893l21017,14236r,-3155l21059,11081v139,,208,350,250,1332l21336,12413r,-2875l21309,9538v-28,771,-111,1262,-236,1262l21003,10800r,-3016l21073,7784v236,,333,421,430,1754l21545,9538r-14,-1964l20518,7574r,210l20629,7784r,6452l20518,14236r,211l21586,14447r14,-2174l21558,12273r,70xm9281,7784r125,l9406,12203v,1402,-125,2033,-319,2033c8851,14236,8795,13465,8795,12343r,-4629l8920,7714r,-210l8310,7504r,210l8421,7714r,4278c8421,13956,8643,14517,8962,14517v402,,499,-912,499,-2385l9461,7784r111,l9572,7574r-277,l9295,7784r-14,xm2136,4839v-652,,-1179,2665,-1179,5961c957,14096,1484,16761,2136,16761v652,,1180,-2665,1180,-5961c3316,7504,2788,4839,2136,4839xm2136,c957,,,4839,,10800v,5961,957,10800,2136,10800c3316,21600,4273,16761,4273,10800,4287,4839,3316,,2136,xm2136,18935v-887,,-1609,-3647,-1609,-8135c527,6312,1249,2735,2136,2735v888,,1610,3577,1610,8065c3746,15288,3024,18935,2136,18935xm6853,7784r125,l6978,7644r-388,l6590,7784r194,l6506,10870,6243,7784r125,l6368,7644r-625,l5743,7784r97,l6173,11221r,3085l6049,14306r,211l6659,14517r,-211l6534,14306r,-3225l6853,7784xm19852,7644r-569,l19283,7855r125,l19408,14377r-125,l19283,14587r749,l20032,14377r-249,l19783,11712r14,c20171,11712,20435,11291,20435,9608v,-1543,-222,-1964,-583,-1964xm20032,9818v,1122,-41,1683,-208,1683l19783,11501r,-3717l19838,7784v153,,194,421,194,1473l20032,9818xm16786,7644r-14,2455l16814,10099v97,-1543,166,-2244,347,-2244l17188,7855r,6451l17022,14306r,211l17729,14517r,-211l17563,14306r,-6451l17591,7855v180,,236,631,347,2244l17979,10099r-14,-2455l16786,7644xm14705,11712r125,l14830,13605v,491,-14,772,-153,772c14497,14377,14400,13395,14400,11431r,-771c14400,8626,14511,7714,14691,7714v167,,292,912,403,2034l15135,9748r-14,-2104l15094,7644v-14,140,-28,211,-56,211c14969,7855,14872,7574,14664,7574v-403,,-666,1262,-666,3647c13998,13535,14247,14657,14664,14657v166,,319,-351,388,-351c15108,14306,15121,14377,15149,14587r28,l15177,11782r69,l15246,11571r-555,l14691,11712r14,xm16051,7504v-430,,-666,1402,-666,3647c15385,13325,15593,14587,16023,14587v444,,652,-1332,652,-3577c16675,8836,16467,7504,16051,7504xm16273,11431v,1964,-28,2946,-250,2946c15801,14377,15773,13325,15773,11501r,-701c15773,8766,15787,7714,16023,7714v236,,250,982,250,3016l16273,11431xm18853,7784r194,l18770,10870,18506,7784r125,l18631,7644r-624,l18007,7784r97,l18437,11221r,3085l18312,14306r,211l18923,14517r,-211l18798,14306r,-3225l19089,7784r125,l19214,7644r-389,l18825,7784r28,xm10821,14026v-56,,-56,-210,-56,-842l10765,12623v,-1122,-69,-1542,-277,-1683l10488,10940v208,-70,333,-421,333,-1613c10821,7925,10627,7644,10224,7644r-582,l9642,7855r124,l9766,14377r-124,l9642,14587r638,l10280,14377r-153,l10127,11081r97,c10335,11081,10363,11431,10363,12132r,702c10363,14236,10432,14657,10682,14657v180,,236,-280,264,-1402l10918,13255v-42,701,-69,771,-97,771xm10405,9397v,1052,-70,1473,-222,1473l10127,10870r,-3015l10197,7855v138,,221,210,221,1262l10418,9397r-13,xm13207,7504v-430,,-666,1402,-666,3647c12541,13325,12749,14587,13179,14587v444,,652,-1332,652,-3577c13845,8836,13637,7504,13207,7504xm13443,11431v,1964,-28,2946,-250,2946c12971,14377,12943,13325,12943,11501r,-701c12943,8766,12957,7714,13193,7714v236,,250,982,250,3016l13443,11431xm11931,14306r-70,l11861,7855r208,l12069,7644r-693,l11376,7855r111,l11487,14306r-111,l11376,14517r1026,l12444,12203r-42,c12277,13395,12180,14306,11931,14306xe" fillcolor="red" stroked="f" strokeweight="1pt">
              <v:stroke miterlimit="4" joinstyle="miter"/>
              <v:path arrowok="t" o:extrusionok="f" o:connecttype="custom" o:connectlocs="988695,195580;988695,195580;988695,195580;988695,195580" o:connectangles="0,90,180,27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D5"/>
    <w:rsid w:val="00003EED"/>
    <w:rsid w:val="0001435C"/>
    <w:rsid w:val="000272A3"/>
    <w:rsid w:val="00037281"/>
    <w:rsid w:val="000A4783"/>
    <w:rsid w:val="000F7CE7"/>
    <w:rsid w:val="00110721"/>
    <w:rsid w:val="00122C18"/>
    <w:rsid w:val="001257F0"/>
    <w:rsid w:val="00150904"/>
    <w:rsid w:val="001615D4"/>
    <w:rsid w:val="00184005"/>
    <w:rsid w:val="001A199E"/>
    <w:rsid w:val="00205D44"/>
    <w:rsid w:val="00206B5E"/>
    <w:rsid w:val="002511A4"/>
    <w:rsid w:val="0025130C"/>
    <w:rsid w:val="00254431"/>
    <w:rsid w:val="00256391"/>
    <w:rsid w:val="002633EB"/>
    <w:rsid w:val="00265218"/>
    <w:rsid w:val="002D3842"/>
    <w:rsid w:val="002F35E6"/>
    <w:rsid w:val="00337C0F"/>
    <w:rsid w:val="00355293"/>
    <w:rsid w:val="00373355"/>
    <w:rsid w:val="0037655C"/>
    <w:rsid w:val="0038583D"/>
    <w:rsid w:val="003D252C"/>
    <w:rsid w:val="003E0129"/>
    <w:rsid w:val="00422B2E"/>
    <w:rsid w:val="00435E8C"/>
    <w:rsid w:val="00463B35"/>
    <w:rsid w:val="00464845"/>
    <w:rsid w:val="00482917"/>
    <w:rsid w:val="004C2F50"/>
    <w:rsid w:val="004F6B21"/>
    <w:rsid w:val="005170FB"/>
    <w:rsid w:val="00521BAA"/>
    <w:rsid w:val="005310BC"/>
    <w:rsid w:val="00566B05"/>
    <w:rsid w:val="00574C46"/>
    <w:rsid w:val="00582ACB"/>
    <w:rsid w:val="005D124E"/>
    <w:rsid w:val="005D4C09"/>
    <w:rsid w:val="00601744"/>
    <w:rsid w:val="006104F6"/>
    <w:rsid w:val="00613F9C"/>
    <w:rsid w:val="0062703D"/>
    <w:rsid w:val="00663EB4"/>
    <w:rsid w:val="006C1901"/>
    <w:rsid w:val="006F419D"/>
    <w:rsid w:val="0070521C"/>
    <w:rsid w:val="0071089C"/>
    <w:rsid w:val="00763E3A"/>
    <w:rsid w:val="00766925"/>
    <w:rsid w:val="007B52D2"/>
    <w:rsid w:val="007C1F7D"/>
    <w:rsid w:val="007D38AB"/>
    <w:rsid w:val="007F5B0B"/>
    <w:rsid w:val="00816E96"/>
    <w:rsid w:val="00833F40"/>
    <w:rsid w:val="00857086"/>
    <w:rsid w:val="008A0DF1"/>
    <w:rsid w:val="008D3EE1"/>
    <w:rsid w:val="008D6081"/>
    <w:rsid w:val="008F37FB"/>
    <w:rsid w:val="00951F0A"/>
    <w:rsid w:val="009761A5"/>
    <w:rsid w:val="009963B2"/>
    <w:rsid w:val="009A38C4"/>
    <w:rsid w:val="009B3DC9"/>
    <w:rsid w:val="009C0093"/>
    <w:rsid w:val="009C3156"/>
    <w:rsid w:val="00A577AA"/>
    <w:rsid w:val="00AB14B6"/>
    <w:rsid w:val="00AC7198"/>
    <w:rsid w:val="00AE3FB7"/>
    <w:rsid w:val="00B122BA"/>
    <w:rsid w:val="00B16B9E"/>
    <w:rsid w:val="00B24320"/>
    <w:rsid w:val="00B508AF"/>
    <w:rsid w:val="00BC1B68"/>
    <w:rsid w:val="00BF5A49"/>
    <w:rsid w:val="00C94D12"/>
    <w:rsid w:val="00CC6B11"/>
    <w:rsid w:val="00CD19D5"/>
    <w:rsid w:val="00CF0238"/>
    <w:rsid w:val="00CF30A4"/>
    <w:rsid w:val="00D30CEC"/>
    <w:rsid w:val="00D4436A"/>
    <w:rsid w:val="00D82324"/>
    <w:rsid w:val="00DA3F13"/>
    <w:rsid w:val="00DF0A9B"/>
    <w:rsid w:val="00E232BF"/>
    <w:rsid w:val="00E477F0"/>
    <w:rsid w:val="00E53AFF"/>
    <w:rsid w:val="00E72566"/>
    <w:rsid w:val="00E82A36"/>
    <w:rsid w:val="00ED270A"/>
    <w:rsid w:val="00ED5591"/>
    <w:rsid w:val="00EF1881"/>
    <w:rsid w:val="00F23333"/>
    <w:rsid w:val="00F26C9E"/>
    <w:rsid w:val="00F27B67"/>
    <w:rsid w:val="00F37EA1"/>
    <w:rsid w:val="00FB52FF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EFD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B"/>
    <w:pPr>
      <w:ind w:left="360" w:right="360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57086"/>
    <w:pPr>
      <w:ind w:left="0" w:right="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857086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semiHidden/>
    <w:qFormat/>
    <w:rsid w:val="00265218"/>
    <w:pPr>
      <w:spacing w:after="240"/>
    </w:pPr>
    <w:rPr>
      <w:color w:val="000000"/>
      <w:sz w:val="22"/>
    </w:rPr>
  </w:style>
  <w:style w:type="paragraph" w:customStyle="1" w:styleId="BlueText">
    <w:name w:val="Blue Text"/>
    <w:basedOn w:val="Normal"/>
    <w:uiPriority w:val="2"/>
    <w:qFormat/>
    <w:rsid w:val="00B508AF"/>
    <w:pPr>
      <w:spacing w:after="120"/>
    </w:pPr>
    <w:rPr>
      <w:i/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B508AF"/>
    <w:pPr>
      <w:spacing w:after="200"/>
    </w:pPr>
    <w:rPr>
      <w:b/>
      <w:bCs/>
      <w:i w:val="0"/>
      <w:color w:val="1F497D" w:themeColor="text2"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 w:val="0"/>
      <w:iCs/>
      <w:sz w:val="20"/>
    </w:rPr>
  </w:style>
  <w:style w:type="table" w:styleId="GridTable4-Accent3">
    <w:name w:val="Grid Table 4 Accent 3"/>
    <w:basedOn w:val="Table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D5591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vaccines/index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4.svg"/><Relationship Id="rId10" Type="http://schemas.openxmlformats.org/officeDocument/2006/relationships/hyperlink" Target="https://www.cdc.gov/coronavirus/2019-ncov/index.html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sa\AppData\Roaming\Microsoft\Templates\Unscheduled%20treatment%20letter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21FE5941F49B49ED7A58BB854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91EB-9F10-43B7-B34F-E765365EBFC3}"/>
      </w:docPartPr>
      <w:docPartBody>
        <w:p w:rsidR="00E534D2" w:rsidRDefault="00B1157E">
          <w:pPr>
            <w:pStyle w:val="E0821FE5941F49B49ED7A58BB8546BF3"/>
          </w:pPr>
          <w:r>
            <w:t>[</w:t>
          </w:r>
          <w:r w:rsidRPr="00766925">
            <w:t>Warmest regards</w:t>
          </w:r>
          <w:r>
            <w:t>]</w:t>
          </w:r>
          <w:r w:rsidRPr="00766925">
            <w:t>,</w:t>
          </w:r>
        </w:p>
      </w:docPartBody>
    </w:docPart>
    <w:docPart>
      <w:docPartPr>
        <w:name w:val="E470BA7972C044A694569B595DE0B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F0A7-9F80-4B55-A2CE-7085EA5A6CD9}"/>
      </w:docPartPr>
      <w:docPartBody>
        <w:p w:rsidR="00E534D2" w:rsidRDefault="00B1157E">
          <w:pPr>
            <w:pStyle w:val="E470BA7972C044A694569B595DE0BF02"/>
          </w:pPr>
          <w:r>
            <w:t>[</w:t>
          </w:r>
          <w:r w:rsidRPr="00766925">
            <w:t>Staff Name</w:t>
          </w:r>
          <w:r>
            <w:t>]</w:t>
          </w:r>
        </w:p>
      </w:docPartBody>
    </w:docPart>
    <w:docPart>
      <w:docPartPr>
        <w:name w:val="BAC072615B034D66A4664950F97D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8DAF-CBD1-476B-B15A-3D17387A4685}"/>
      </w:docPartPr>
      <w:docPartBody>
        <w:p w:rsidR="00E534D2" w:rsidRDefault="00B1157E" w:rsidP="00B1157E">
          <w:pPr>
            <w:pStyle w:val="BAC072615B034D66A4664950F97D9C3B"/>
          </w:pPr>
          <w:r>
            <w:t>[</w:t>
          </w:r>
          <w:r w:rsidRPr="00766925">
            <w:rPr>
              <w:rStyle w:val="PlaceholderText"/>
            </w:rPr>
            <w:t>Doctor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205A0F0611E4937A4761296B802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4E7D-7509-4E61-AA9A-4D944B9C1DEB}"/>
      </w:docPartPr>
      <w:docPartBody>
        <w:p w:rsidR="00E534D2" w:rsidRDefault="00B1157E">
          <w:pPr>
            <w:pStyle w:val="6205A0F0611E4937A4761296B8027359"/>
          </w:pPr>
          <w:r>
            <w:t>[</w:t>
          </w:r>
          <w:r w:rsidRPr="00766925">
            <w:t>Email address</w:t>
          </w:r>
          <w:r>
            <w:t>]</w:t>
          </w:r>
          <w:r w:rsidRPr="00766925">
            <w:t>: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104A1-420B-4B30-ACBF-840C116A84BC}"/>
      </w:docPartPr>
      <w:docPartBody>
        <w:p w:rsidR="00111250" w:rsidRDefault="00E534D2">
          <w:r w:rsidRPr="00DB5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A62B9A1F04CD3B42C23F252BDE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9877-CA84-4139-B999-44647D1C8184}"/>
      </w:docPartPr>
      <w:docPartBody>
        <w:p w:rsidR="00111250" w:rsidRDefault="00B1157E" w:rsidP="00B1157E">
          <w:pPr>
            <w:pStyle w:val="5DAA62B9A1F04CD3B42C23F252BDE96A"/>
          </w:pPr>
          <w:r>
            <w:rPr>
              <w:sz w:val="20"/>
              <w:szCs w:val="20"/>
            </w:rPr>
            <w:t>[Address]</w:t>
          </w:r>
        </w:p>
      </w:docPartBody>
    </w:docPart>
    <w:docPart>
      <w:docPartPr>
        <w:name w:val="9112D198E7704305BB862E5831D6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E930-6DEA-4825-BC6F-83FAFBC5F694}"/>
      </w:docPartPr>
      <w:docPartBody>
        <w:p w:rsidR="00000000" w:rsidRDefault="00935C4E" w:rsidP="00935C4E">
          <w:pPr>
            <w:pStyle w:val="9112D198E7704305BB862E5831D6AD5B"/>
          </w:pPr>
          <w:r w:rsidRPr="00DB50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D2"/>
    <w:rsid w:val="00111250"/>
    <w:rsid w:val="004F4933"/>
    <w:rsid w:val="00935C4E"/>
    <w:rsid w:val="00B1157E"/>
    <w:rsid w:val="00B6309A"/>
    <w:rsid w:val="00CF2FA0"/>
    <w:rsid w:val="00E5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35C4E"/>
    <w:rPr>
      <w:color w:val="808080"/>
    </w:rPr>
  </w:style>
  <w:style w:type="paragraph" w:customStyle="1" w:styleId="E0821FE5941F49B49ED7A58BB8546BF3">
    <w:name w:val="E0821FE5941F49B49ED7A58BB8546BF3"/>
  </w:style>
  <w:style w:type="paragraph" w:customStyle="1" w:styleId="E470BA7972C044A694569B595DE0BF02">
    <w:name w:val="E470BA7972C044A694569B595DE0BF02"/>
  </w:style>
  <w:style w:type="paragraph" w:customStyle="1" w:styleId="6205A0F0611E4937A4761296B8027359">
    <w:name w:val="6205A0F0611E4937A4761296B8027359"/>
  </w:style>
  <w:style w:type="paragraph" w:customStyle="1" w:styleId="BAC072615B034D66A4664950F97D9C3B">
    <w:name w:val="BAC072615B034D66A4664950F97D9C3B"/>
    <w:rsid w:val="00B1157E"/>
    <w:pPr>
      <w:spacing w:after="200" w:line="240" w:lineRule="auto"/>
      <w:ind w:left="360" w:right="360"/>
    </w:pPr>
    <w:rPr>
      <w:rFonts w:eastAsia="Franklin Gothic Book" w:cs="Times New Roman"/>
      <w:b/>
      <w:bCs/>
      <w:color w:val="44546A" w:themeColor="text2"/>
      <w:sz w:val="24"/>
      <w:szCs w:val="24"/>
    </w:rPr>
  </w:style>
  <w:style w:type="paragraph" w:customStyle="1" w:styleId="5DAA62B9A1F04CD3B42C23F252BDE96A">
    <w:name w:val="5DAA62B9A1F04CD3B42C23F252BDE96A"/>
    <w:rsid w:val="00B1157E"/>
    <w:pPr>
      <w:tabs>
        <w:tab w:val="center" w:pos="4680"/>
        <w:tab w:val="right" w:pos="9360"/>
      </w:tabs>
      <w:spacing w:after="0" w:line="240" w:lineRule="auto"/>
      <w:ind w:left="360" w:right="360"/>
    </w:pPr>
    <w:rPr>
      <w:rFonts w:eastAsia="Franklin Gothic Book" w:cs="Times New Roman"/>
      <w:sz w:val="24"/>
      <w:szCs w:val="24"/>
    </w:rPr>
  </w:style>
  <w:style w:type="paragraph" w:customStyle="1" w:styleId="9112D198E7704305BB862E5831D6AD5B">
    <w:name w:val="9112D198E7704305BB862E5831D6AD5B"/>
    <w:rsid w:val="00935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4991A63952D4E87459EF50E90BD5B" ma:contentTypeVersion="13" ma:contentTypeDescription="Create a new document." ma:contentTypeScope="" ma:versionID="d8fe8d5fbd6a53513917cab81cb68cb3">
  <xsd:schema xmlns:xsd="http://www.w3.org/2001/XMLSchema" xmlns:xs="http://www.w3.org/2001/XMLSchema" xmlns:p="http://schemas.microsoft.com/office/2006/metadata/properties" xmlns:ns2="a8f7914f-bfca-420f-8b97-7a24e0a724cd" xmlns:ns3="8f7b5d0a-699a-4753-9971-10263abcd9e7" targetNamespace="http://schemas.microsoft.com/office/2006/metadata/properties" ma:root="true" ma:fieldsID="5951510980b4f41ea043c47c5fc77661" ns2:_="" ns3:_="">
    <xsd:import namespace="a8f7914f-bfca-420f-8b97-7a24e0a724cd"/>
    <xsd:import namespace="8f7b5d0a-699a-4753-9971-10263abcd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7914f-bfca-420f-8b97-7a24e0a7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b5d0a-699a-4753-9971-10263abcd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8f7914f-bfca-420f-8b97-7a24e0a724cd" xsi:nil="true"/>
  </documentManagement>
</p:properties>
</file>

<file path=customXml/itemProps1.xml><?xml version="1.0" encoding="utf-8"?>
<ds:datastoreItem xmlns:ds="http://schemas.openxmlformats.org/officeDocument/2006/customXml" ds:itemID="{D03972B3-84B1-4F57-8C56-A4B13FC69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F2116-A965-40E8-A0BA-9794C9660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7914f-bfca-420f-8b97-7a24e0a724cd"/>
    <ds:schemaRef ds:uri="8f7b5d0a-699a-4753-9971-10263abcd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D10EC-2D08-4404-BCEC-5D1AC114E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C1E04-B221-4CC3-9CFB-CB12D77B6474}">
  <ds:schemaRefs>
    <ds:schemaRef ds:uri="http://schemas.microsoft.com/office/2006/metadata/properties"/>
    <ds:schemaRef ds:uri="http://schemas.microsoft.com/office/infopath/2007/PartnerControls"/>
    <ds:schemaRef ds:uri="a8f7914f-bfca-420f-8b97-7a24e0a724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Unscheduled treatment letter healthcare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2021-10-22T21:40:00Z</dcterms:created>
  <dcterms:modified xsi:type="dcterms:W3CDTF">2022-01-12T22:28:00Z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0x0101008254991A63952D4E87459EF50E90BD5B</vt:lpwstr>
  </property>
</Properties>
</file>